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8" w:rsidRPr="004D04D5" w:rsidRDefault="00401018" w:rsidP="00401018">
      <w:pPr>
        <w:spacing w:after="0"/>
        <w:contextualSpacing w:val="0"/>
        <w:jc w:val="center"/>
        <w:rPr>
          <w:b/>
          <w:bCs/>
          <w:color w:val="000000" w:themeColor="text1"/>
          <w:sz w:val="16"/>
        </w:rPr>
      </w:pPr>
      <w:r w:rsidRPr="004D04D5">
        <w:rPr>
          <w:b/>
          <w:bCs/>
          <w:color w:val="000000" w:themeColor="text1"/>
          <w:sz w:val="16"/>
        </w:rPr>
        <w:t>LĪGUMS NR. _____________</w:t>
      </w:r>
    </w:p>
    <w:p w:rsidR="00401018" w:rsidRPr="004D04D5" w:rsidRDefault="00401018" w:rsidP="00401018">
      <w:pPr>
        <w:contextualSpacing w:val="0"/>
        <w:jc w:val="center"/>
        <w:rPr>
          <w:b/>
          <w:bCs/>
          <w:color w:val="000000" w:themeColor="text1"/>
          <w:sz w:val="16"/>
        </w:rPr>
      </w:pPr>
      <w:r w:rsidRPr="004D04D5">
        <w:rPr>
          <w:b/>
          <w:bCs/>
          <w:color w:val="000000" w:themeColor="text1"/>
          <w:sz w:val="16"/>
        </w:rPr>
        <w:t>PAR ELEKTROENERĢIJAS TIRDZNIECĪBU</w:t>
      </w:r>
    </w:p>
    <w:p w:rsidR="00401018" w:rsidRPr="004D04D5" w:rsidRDefault="00401018" w:rsidP="00B77BB3">
      <w:pPr>
        <w:tabs>
          <w:tab w:val="right" w:pos="9972"/>
        </w:tabs>
        <w:spacing w:after="120" w:line="240" w:lineRule="auto"/>
        <w:contextualSpacing w:val="0"/>
        <w:jc w:val="left"/>
        <w:rPr>
          <w:b/>
          <w:bCs/>
          <w:color w:val="000000" w:themeColor="text1"/>
          <w:sz w:val="16"/>
        </w:rPr>
      </w:pPr>
      <w:r w:rsidRPr="004D04D5">
        <w:rPr>
          <w:b/>
          <w:bCs/>
          <w:color w:val="000000" w:themeColor="text1"/>
          <w:sz w:val="16"/>
        </w:rPr>
        <w:t xml:space="preserve">Rīgā </w:t>
      </w:r>
      <w:r w:rsidR="00FF64D0" w:rsidRPr="004D04D5">
        <w:rPr>
          <w:b/>
          <w:bCs/>
          <w:color w:val="000000" w:themeColor="text1"/>
          <w:sz w:val="16"/>
        </w:rPr>
        <w:tab/>
      </w:r>
      <w:r w:rsidR="00FF64D0" w:rsidRPr="004D04D5">
        <w:rPr>
          <w:b/>
          <w:bCs/>
          <w:color w:val="000000" w:themeColor="text1"/>
          <w:sz w:val="16"/>
        </w:rPr>
        <w:softHyphen/>
      </w:r>
      <w:r w:rsidR="00FF64D0" w:rsidRPr="004D04D5">
        <w:rPr>
          <w:b/>
          <w:bCs/>
          <w:color w:val="000000" w:themeColor="text1"/>
          <w:sz w:val="16"/>
        </w:rPr>
        <w:softHyphen/>
        <w:t>__.__.____</w:t>
      </w:r>
    </w:p>
    <w:tbl>
      <w:tblPr>
        <w:tblStyle w:val="GridTable2-Accent3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4D04D5" w:rsidTr="006B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3357A4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57A4">
              <w:rPr>
                <w:rFonts w:ascii="Arial" w:hAnsi="Arial" w:cs="Arial"/>
                <w:bCs w:val="0"/>
                <w:sz w:val="16"/>
                <w:szCs w:val="16"/>
              </w:rPr>
              <w:t>TIRGOTĀJS</w:t>
            </w:r>
          </w:p>
        </w:tc>
        <w:tc>
          <w:tcPr>
            <w:tcW w:w="7938" w:type="dxa"/>
          </w:tcPr>
          <w:p w:rsidR="004D04D5" w:rsidRDefault="004D04D5" w:rsidP="004D04D5">
            <w:pPr>
              <w:tabs>
                <w:tab w:val="right" w:pos="9972"/>
              </w:tabs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92D050"/>
                <w:sz w:val="16"/>
              </w:rPr>
            </w:pPr>
          </w:p>
        </w:tc>
      </w:tr>
      <w:tr w:rsidR="004D04D5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3357A4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57A4">
              <w:rPr>
                <w:rFonts w:ascii="Arial" w:hAnsi="Arial" w:cs="Arial"/>
                <w:b w:val="0"/>
                <w:sz w:val="16"/>
                <w:szCs w:val="16"/>
              </w:rPr>
              <w:t>Nosaukums: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SIA “Eco Baltia vide”</w:t>
            </w:r>
          </w:p>
        </w:tc>
      </w:tr>
      <w:tr w:rsidR="004D04D5" w:rsidTr="006B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3357A4" w:rsidRDefault="00FE127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Vienotais r</w:t>
            </w:r>
            <w:r w:rsidR="004D04D5" w:rsidRPr="003357A4">
              <w:rPr>
                <w:rFonts w:ascii="Arial" w:hAnsi="Arial" w:cs="Arial"/>
                <w:b w:val="0"/>
                <w:sz w:val="16"/>
                <w:szCs w:val="16"/>
              </w:rPr>
              <w:t>eģistrācijas Nr.: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357A4">
              <w:rPr>
                <w:rFonts w:ascii="Arial" w:hAnsi="Arial" w:cs="Arial"/>
                <w:sz w:val="16"/>
                <w:szCs w:val="16"/>
              </w:rPr>
              <w:t>40003309841</w:t>
            </w:r>
          </w:p>
        </w:tc>
      </w:tr>
      <w:tr w:rsidR="004D04D5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3357A4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57A4">
              <w:rPr>
                <w:rFonts w:ascii="Arial" w:hAnsi="Arial" w:cs="Arial"/>
                <w:b w:val="0"/>
                <w:sz w:val="16"/>
                <w:szCs w:val="16"/>
              </w:rPr>
              <w:t>PVN reģistrācijas Nr.: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LV</w:t>
            </w:r>
            <w:r w:rsidRPr="003357A4">
              <w:rPr>
                <w:rFonts w:ascii="Arial" w:hAnsi="Arial" w:cs="Arial"/>
                <w:sz w:val="16"/>
                <w:szCs w:val="16"/>
              </w:rPr>
              <w:t>40003309841</w:t>
            </w:r>
          </w:p>
        </w:tc>
      </w:tr>
      <w:tr w:rsidR="004D04D5" w:rsidTr="006B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3357A4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57A4">
              <w:rPr>
                <w:rFonts w:ascii="Arial" w:hAnsi="Arial" w:cs="Arial"/>
                <w:b w:val="0"/>
                <w:sz w:val="16"/>
                <w:szCs w:val="16"/>
              </w:rPr>
              <w:t>Juridiskā adrese: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357A4">
              <w:rPr>
                <w:rFonts w:ascii="Arial" w:hAnsi="Arial" w:cs="Arial"/>
                <w:sz w:val="16"/>
                <w:szCs w:val="16"/>
              </w:rPr>
              <w:t>Getliņu iela 5, Stopiņu novads, LV-2121, Latvija</w:t>
            </w:r>
          </w:p>
        </w:tc>
      </w:tr>
      <w:tr w:rsidR="004D04D5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3357A4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57A4">
              <w:rPr>
                <w:rFonts w:ascii="Arial" w:hAnsi="Arial" w:cs="Arial"/>
                <w:b w:val="0"/>
                <w:sz w:val="16"/>
                <w:szCs w:val="16"/>
              </w:rPr>
              <w:t>Kontaktinformācija: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e-pasts: info@vide.ecobaltia.lv </w:t>
            </w:r>
          </w:p>
        </w:tc>
      </w:tr>
    </w:tbl>
    <w:p w:rsidR="003357A4" w:rsidRDefault="003357A4" w:rsidP="004D04D5">
      <w:pPr>
        <w:tabs>
          <w:tab w:val="right" w:pos="9972"/>
        </w:tabs>
        <w:spacing w:after="0"/>
        <w:contextualSpacing w:val="0"/>
        <w:jc w:val="left"/>
        <w:rPr>
          <w:b/>
          <w:bCs/>
          <w:color w:val="92D050"/>
          <w:sz w:val="16"/>
        </w:rPr>
      </w:pPr>
    </w:p>
    <w:tbl>
      <w:tblPr>
        <w:tblStyle w:val="GridTable2-Accent3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4D04D5" w:rsidTr="006B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04D5">
              <w:rPr>
                <w:rFonts w:ascii="Arial" w:hAnsi="Arial" w:cs="Arial"/>
                <w:bCs w:val="0"/>
                <w:sz w:val="16"/>
                <w:szCs w:val="16"/>
              </w:rPr>
              <w:t>LIETOTĀJS</w:t>
            </w:r>
          </w:p>
        </w:tc>
        <w:tc>
          <w:tcPr>
            <w:tcW w:w="7938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4D04D5" w:rsidRPr="004B452E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04D5">
              <w:rPr>
                <w:rFonts w:ascii="Arial" w:hAnsi="Arial" w:cs="Arial"/>
                <w:b w:val="0"/>
                <w:sz w:val="16"/>
                <w:szCs w:val="16"/>
              </w:rPr>
              <w:t>Vārds, uzvārds:</w:t>
            </w:r>
          </w:p>
        </w:tc>
        <w:tc>
          <w:tcPr>
            <w:tcW w:w="7938" w:type="dxa"/>
          </w:tcPr>
          <w:p w:rsidR="004D04D5" w:rsidRPr="00FE1275" w:rsidRDefault="00FE4614" w:rsidP="00FE4614">
            <w:pPr>
              <w:widowControl w:val="0"/>
              <w:tabs>
                <w:tab w:val="left" w:pos="16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D04D5" w:rsidRPr="004B452E" w:rsidTr="006B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04D5">
              <w:rPr>
                <w:rFonts w:ascii="Arial" w:hAnsi="Arial" w:cs="Arial"/>
                <w:b w:val="0"/>
                <w:sz w:val="16"/>
                <w:szCs w:val="16"/>
              </w:rPr>
              <w:t>Personas kods: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D5" w:rsidRPr="004B452E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04D5">
              <w:rPr>
                <w:rFonts w:ascii="Arial" w:hAnsi="Arial" w:cs="Arial"/>
                <w:b w:val="0"/>
                <w:sz w:val="16"/>
                <w:szCs w:val="16"/>
              </w:rPr>
              <w:t>Deklarētā dzīvesvietas adrese: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D5" w:rsidRPr="004B452E" w:rsidTr="006B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04D5">
              <w:rPr>
                <w:rFonts w:ascii="Arial" w:hAnsi="Arial" w:cs="Arial"/>
                <w:b w:val="0"/>
                <w:sz w:val="16"/>
                <w:szCs w:val="16"/>
              </w:rPr>
              <w:t>Korespondences adrese: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4D5" w:rsidRPr="004B452E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4D04D5" w:rsidRPr="004D04D5" w:rsidRDefault="004D04D5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04D5">
              <w:rPr>
                <w:rFonts w:ascii="Arial" w:hAnsi="Arial" w:cs="Arial"/>
                <w:b w:val="0"/>
                <w:sz w:val="16"/>
                <w:szCs w:val="16"/>
              </w:rPr>
              <w:t>E-pasta adrese:</w:t>
            </w:r>
          </w:p>
        </w:tc>
        <w:tc>
          <w:tcPr>
            <w:tcW w:w="7938" w:type="dxa"/>
          </w:tcPr>
          <w:p w:rsidR="004D04D5" w:rsidRPr="004B452E" w:rsidRDefault="004D04D5" w:rsidP="004D04D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1C4" w:rsidRPr="004B452E" w:rsidTr="006B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111C4" w:rsidRPr="004D04D5" w:rsidRDefault="00B111C4" w:rsidP="004D0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Tālrunis:</w:t>
            </w:r>
          </w:p>
        </w:tc>
        <w:tc>
          <w:tcPr>
            <w:tcW w:w="7938" w:type="dxa"/>
          </w:tcPr>
          <w:p w:rsidR="00B111C4" w:rsidRPr="004B452E" w:rsidRDefault="00B111C4" w:rsidP="004D04D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5EBA" w:rsidRDefault="00E15EBA" w:rsidP="004D0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D04D5" w:rsidRPr="004D04D5" w:rsidRDefault="004D04D5" w:rsidP="004D0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452E">
        <w:rPr>
          <w:rFonts w:ascii="Arial" w:hAnsi="Arial" w:cs="Arial"/>
          <w:sz w:val="16"/>
          <w:szCs w:val="16"/>
        </w:rPr>
        <w:t>turpmāk tekstā abi kopā - PUSES, bez maldības, viltus un spaidiem noslēdz šāda satura līgumu (turpmāk – Līgums):</w:t>
      </w:r>
    </w:p>
    <w:p w:rsidR="004D04D5" w:rsidRPr="00B111C4" w:rsidRDefault="004D04D5" w:rsidP="00B77BB3">
      <w:pPr>
        <w:pStyle w:val="Heading2"/>
        <w:numPr>
          <w:ilvl w:val="0"/>
          <w:numId w:val="5"/>
        </w:numPr>
        <w:spacing w:before="240"/>
        <w:ind w:left="714" w:hanging="357"/>
        <w:contextualSpacing w:val="0"/>
      </w:pPr>
      <w:r w:rsidRPr="00B111C4">
        <w:t xml:space="preserve">DAĻA </w:t>
      </w:r>
    </w:p>
    <w:tbl>
      <w:tblPr>
        <w:tblStyle w:val="ListTable6Colorful-Accent3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C42CE2" w:rsidRPr="004B452E" w:rsidTr="006B7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111C4">
              <w:rPr>
                <w:sz w:val="16"/>
              </w:rPr>
              <w:t>APMAKSAS NOTEIKUMI</w:t>
            </w:r>
          </w:p>
        </w:tc>
        <w:tc>
          <w:tcPr>
            <w:tcW w:w="637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42CE2" w:rsidRPr="004B452E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42CE2">
              <w:rPr>
                <w:rFonts w:ascii="Arial" w:hAnsi="Arial" w:cs="Arial"/>
                <w:b w:val="0"/>
                <w:sz w:val="16"/>
                <w:szCs w:val="16"/>
              </w:rPr>
              <w:t>Norēķinu informācijas saņemšanas veids:</w:t>
            </w:r>
          </w:p>
        </w:tc>
        <w:tc>
          <w:tcPr>
            <w:tcW w:w="6379" w:type="dxa"/>
            <w:shd w:val="clear" w:color="auto" w:fill="auto"/>
          </w:tcPr>
          <w:p w:rsidR="00C42CE2" w:rsidRPr="00D57595" w:rsidRDefault="00D57595" w:rsidP="00C42CE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7595">
              <w:rPr>
                <w:rFonts w:ascii="Arial" w:hAnsi="Arial" w:cs="Arial"/>
                <w:sz w:val="16"/>
                <w:szCs w:val="16"/>
              </w:rPr>
              <w:t>Uz LIETOTĀJA norādīto e-pasta adresi</w:t>
            </w:r>
          </w:p>
        </w:tc>
      </w:tr>
      <w:tr w:rsidR="00C42CE2" w:rsidRPr="004B452E" w:rsidTr="006B7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42CE2">
              <w:rPr>
                <w:rFonts w:ascii="Arial" w:hAnsi="Arial" w:cs="Arial"/>
                <w:b w:val="0"/>
                <w:sz w:val="16"/>
                <w:szCs w:val="16"/>
              </w:rPr>
              <w:t>Norēķinu veids:</w:t>
            </w:r>
          </w:p>
        </w:tc>
        <w:tc>
          <w:tcPr>
            <w:tcW w:w="637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42CE2">
              <w:rPr>
                <w:rFonts w:ascii="Arial" w:hAnsi="Arial" w:cs="Arial"/>
                <w:sz w:val="16"/>
                <w:szCs w:val="16"/>
              </w:rPr>
              <w:t>Rēķins</w:t>
            </w:r>
          </w:p>
        </w:tc>
      </w:tr>
      <w:tr w:rsidR="00C42CE2" w:rsidRPr="004B452E" w:rsidTr="006B7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42CE2">
              <w:rPr>
                <w:rFonts w:ascii="Arial" w:hAnsi="Arial" w:cs="Arial"/>
                <w:b w:val="0"/>
                <w:sz w:val="16"/>
                <w:szCs w:val="16"/>
              </w:rPr>
              <w:t>Norēķinu termiņš:</w:t>
            </w:r>
          </w:p>
        </w:tc>
        <w:tc>
          <w:tcPr>
            <w:tcW w:w="637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42CE2">
              <w:rPr>
                <w:rFonts w:ascii="Arial" w:hAnsi="Arial" w:cs="Arial"/>
                <w:sz w:val="16"/>
                <w:szCs w:val="16"/>
              </w:rPr>
              <w:t>Līdz</w:t>
            </w:r>
            <w:r w:rsidR="00F31A13">
              <w:rPr>
                <w:rFonts w:ascii="Arial" w:hAnsi="Arial" w:cs="Arial"/>
                <w:sz w:val="16"/>
                <w:szCs w:val="16"/>
              </w:rPr>
              <w:t xml:space="preserve"> kārtējā mēneša 20</w:t>
            </w:r>
            <w:r>
              <w:rPr>
                <w:rFonts w:ascii="Arial" w:hAnsi="Arial" w:cs="Arial"/>
                <w:sz w:val="16"/>
                <w:szCs w:val="16"/>
              </w:rPr>
              <w:t>. datumam</w:t>
            </w:r>
            <w:r w:rsidRPr="00C42CE2">
              <w:rPr>
                <w:rFonts w:ascii="Arial" w:hAnsi="Arial" w:cs="Arial"/>
                <w:sz w:val="16"/>
                <w:szCs w:val="16"/>
              </w:rPr>
              <w:t xml:space="preserve"> par iepriekšējo mēnesi</w:t>
            </w:r>
          </w:p>
        </w:tc>
      </w:tr>
      <w:tr w:rsidR="00C42CE2" w:rsidRPr="004B452E" w:rsidTr="006B7C0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42CE2">
              <w:rPr>
                <w:rFonts w:ascii="Arial" w:hAnsi="Arial" w:cs="Arial"/>
                <w:b w:val="0"/>
                <w:sz w:val="16"/>
                <w:szCs w:val="16"/>
              </w:rPr>
              <w:t>Nokavējuma procenti par maksājuma kavējumu:</w:t>
            </w:r>
            <w:r w:rsidRPr="00C42CE2">
              <w:rPr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C42CE2" w:rsidRPr="00C42CE2" w:rsidRDefault="00C42CE2" w:rsidP="00C42CE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42CE2">
              <w:rPr>
                <w:rFonts w:ascii="Arial" w:hAnsi="Arial" w:cs="Arial"/>
                <w:sz w:val="16"/>
                <w:szCs w:val="16"/>
              </w:rPr>
              <w:t>0,15 % (nulle, komats, piecpadsmit procentu) par katru kavējuma dienu</w:t>
            </w:r>
          </w:p>
        </w:tc>
      </w:tr>
    </w:tbl>
    <w:p w:rsidR="00E15EBA" w:rsidRDefault="00E15EBA" w:rsidP="00045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45D57" w:rsidRPr="004B452E" w:rsidRDefault="009E6D09" w:rsidP="00E1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E15EBA">
        <w:rPr>
          <w:rFonts w:ascii="Arial" w:hAnsi="Arial" w:cs="Arial"/>
          <w:b/>
          <w:bCs/>
          <w:sz w:val="16"/>
          <w:szCs w:val="16"/>
        </w:rPr>
        <w:t xml:space="preserve"> </w:t>
      </w:r>
      <w:r w:rsidR="00045D57" w:rsidRPr="004B452E">
        <w:rPr>
          <w:rFonts w:ascii="Arial" w:hAnsi="Arial" w:cs="Arial"/>
          <w:b/>
          <w:bCs/>
          <w:sz w:val="16"/>
          <w:szCs w:val="16"/>
        </w:rPr>
        <w:t>PAMATNOTEIKUMI</w:t>
      </w:r>
    </w:p>
    <w:tbl>
      <w:tblPr>
        <w:tblStyle w:val="ListTable2-Accent3"/>
        <w:tblW w:w="10316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701"/>
        <w:gridCol w:w="1102"/>
        <w:gridCol w:w="4536"/>
      </w:tblGrid>
      <w:tr w:rsidR="00045D57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045D57" w:rsidRPr="004B452E" w:rsidRDefault="00045D57" w:rsidP="00377DC0">
            <w:pPr>
              <w:widowControl w:val="0"/>
              <w:autoSpaceDE w:val="0"/>
              <w:autoSpaceDN w:val="0"/>
              <w:adjustRightInd w:val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b/>
                <w:bCs/>
                <w:sz w:val="16"/>
                <w:szCs w:val="16"/>
              </w:rPr>
              <w:t>Elektroenerģijas tirdzniecības</w:t>
            </w:r>
            <w:r w:rsidR="00E15E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īpašie noteikumi produktam</w:t>
            </w:r>
            <w:r w:rsidR="007E70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7DC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UNIVERSĀLAIS</w:t>
            </w:r>
          </w:p>
        </w:tc>
      </w:tr>
      <w:tr w:rsidR="00E15EBA" w:rsidRPr="004B452E" w:rsidTr="00940F29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2268" w:type="dxa"/>
            <w:tcBorders>
              <w:right w:val="single" w:sz="2" w:space="0" w:color="F8D881" w:themeColor="accent3" w:themeTint="99"/>
            </w:tcBorders>
            <w:shd w:val="clear" w:color="auto" w:fill="auto"/>
          </w:tcPr>
          <w:p w:rsidR="00045D57" w:rsidRPr="004B452E" w:rsidRDefault="00045D57" w:rsidP="00AC6CBC">
            <w:pPr>
              <w:widowControl w:val="0"/>
              <w:autoSpaceDE w:val="0"/>
              <w:autoSpaceDN w:val="0"/>
              <w:adjustRightInd w:val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Elektroenerģijas cena:</w:t>
            </w:r>
            <w:r w:rsidR="00AC6C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9" w:type="dxa"/>
            <w:gridSpan w:val="3"/>
            <w:tcBorders>
              <w:left w:val="single" w:sz="2" w:space="0" w:color="F8D881" w:themeColor="accent3" w:themeTint="99"/>
            </w:tcBorders>
            <w:shd w:val="clear" w:color="auto" w:fill="auto"/>
          </w:tcPr>
          <w:p w:rsidR="00AC6CBC" w:rsidRPr="00AC6CBC" w:rsidRDefault="009E6D09" w:rsidP="00AC6CB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Iepriekšējā mēneša patērētā elektroenerģija (kWh) *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0.XXX</w:t>
            </w:r>
            <w:r w:rsidR="00AC6CBC" w:rsidRPr="00377D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EUR/kWh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ar</w:t>
            </w:r>
            <w:r w:rsidR="00AC6CBC" w:rsidRPr="00AC6CBC">
              <w:rPr>
                <w:rFonts w:ascii="Arial" w:hAnsi="Arial" w:cs="Arial"/>
                <w:bCs/>
                <w:sz w:val="16"/>
                <w:szCs w:val="16"/>
              </w:rPr>
              <w:t xml:space="preserve"> PVN</w:t>
            </w:r>
            <w:r w:rsidR="00377D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C585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0.XXX EUR/kWh bez</w:t>
            </w:r>
            <w:r w:rsidR="00AC6CBC" w:rsidRPr="00AC6CBC">
              <w:rPr>
                <w:rFonts w:ascii="Arial" w:hAnsi="Arial" w:cs="Arial"/>
                <w:bCs/>
                <w:sz w:val="16"/>
                <w:szCs w:val="16"/>
              </w:rPr>
              <w:t xml:space="preserve"> PVN 21%)</w:t>
            </w:r>
          </w:p>
          <w:p w:rsidR="00045D57" w:rsidRPr="004B452E" w:rsidRDefault="00045D57" w:rsidP="00AC6CB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D57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7" w:type="dxa"/>
            <w:gridSpan w:val="4"/>
            <w:shd w:val="clear" w:color="auto" w:fill="auto"/>
            <w:vAlign w:val="center"/>
          </w:tcPr>
          <w:p w:rsidR="00045D57" w:rsidRPr="004B452E" w:rsidRDefault="00045D57" w:rsidP="006B0BC4">
            <w:pPr>
              <w:widowControl w:val="0"/>
              <w:autoSpaceDE w:val="0"/>
              <w:autoSpaceDN w:val="0"/>
              <w:adjustRightInd w:val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Papildus elektroen</w:t>
            </w:r>
            <w:r w:rsidR="006B0BC4">
              <w:rPr>
                <w:rFonts w:ascii="Arial" w:hAnsi="Arial" w:cs="Arial"/>
                <w:sz w:val="16"/>
                <w:szCs w:val="16"/>
              </w:rPr>
              <w:t>erģijas cenai TIRGOTĀJS</w:t>
            </w:r>
            <w:r w:rsidR="00E15EBA">
              <w:rPr>
                <w:rFonts w:ascii="Arial" w:hAnsi="Arial" w:cs="Arial"/>
                <w:sz w:val="16"/>
                <w:szCs w:val="16"/>
              </w:rPr>
              <w:t xml:space="preserve"> rēķinā iekļa</w:t>
            </w:r>
            <w:r w:rsidRPr="004B452E">
              <w:rPr>
                <w:rFonts w:ascii="Arial" w:hAnsi="Arial" w:cs="Arial"/>
                <w:sz w:val="16"/>
                <w:szCs w:val="16"/>
              </w:rPr>
              <w:t>uj maksu par sistēmas pakalpojumiem, palīgpakalpojumiem un obligātā iepirkuma komponentēm, pamatojoties uz sistēmas operatora sniegto informāciju. Sistēmas pakalpojumu tarifus un obligātā iepirkuma komponentes apstiprina Sabiedrisko pakalpojumu regulēšanas komisija, un Līguma da</w:t>
            </w:r>
            <w:r w:rsidR="00E15EBA">
              <w:rPr>
                <w:rFonts w:ascii="Arial" w:hAnsi="Arial" w:cs="Arial"/>
                <w:sz w:val="16"/>
                <w:szCs w:val="16"/>
              </w:rPr>
              <w:t xml:space="preserve">rbības laikā tie var mainīties. </w:t>
            </w:r>
            <w:r w:rsidRPr="004B452E">
              <w:rPr>
                <w:rFonts w:ascii="Arial" w:hAnsi="Arial" w:cs="Arial"/>
                <w:sz w:val="16"/>
                <w:szCs w:val="16"/>
              </w:rPr>
              <w:t xml:space="preserve">Informācija par spēkā esošajiem sistēmas pakalpojumu tarifiem un obligātā iepirkuma komponentēm pieejama Sabiedrisko pakalpojumu regulēšanas komisijas mājas lapā </w:t>
            </w:r>
            <w:hyperlink r:id="rId9" w:history="1">
              <w:r w:rsidRPr="004B452E">
                <w:rPr>
                  <w:rStyle w:val="Hyperlink"/>
                  <w:rFonts w:ascii="Arial" w:hAnsi="Arial" w:cs="Arial"/>
                  <w:sz w:val="16"/>
                  <w:szCs w:val="16"/>
                </w:rPr>
                <w:t>www.sprk.gov.lv</w:t>
              </w:r>
            </w:hyperlink>
          </w:p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Elektroenerģijas cena, kas norādīta kopā ar PVN, tiek mainīta atbilstoši PVN likmes izmaiņām, ja tādas notiek tiesību aktu noteiktajā kārtībā Līguma darbības laikā.</w:t>
            </w:r>
          </w:p>
        </w:tc>
      </w:tr>
      <w:tr w:rsidR="00940F29" w:rsidRPr="004B452E" w:rsidTr="00940F29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940F29" w:rsidRPr="004B452E" w:rsidRDefault="00940F29" w:rsidP="00940F2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969" w:type="dxa"/>
            <w:gridSpan w:val="2"/>
            <w:tcBorders>
              <w:right w:val="single" w:sz="2" w:space="0" w:color="F8D881" w:themeColor="accent3" w:themeTint="99"/>
            </w:tcBorders>
            <w:shd w:val="clear" w:color="auto" w:fill="auto"/>
          </w:tcPr>
          <w:p w:rsidR="00940F29" w:rsidRPr="004B452E" w:rsidRDefault="00940F29" w:rsidP="00ED50A9">
            <w:pPr>
              <w:widowControl w:val="0"/>
              <w:autoSpaceDE w:val="0"/>
              <w:autoSpaceDN w:val="0"/>
              <w:adjustRightInd w:val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Maksa par līguma pirmstermiņa izbeigšanu</w:t>
            </w:r>
            <w:r w:rsidRPr="004B452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8" w:type="dxa"/>
            <w:gridSpan w:val="2"/>
            <w:tcBorders>
              <w:left w:val="single" w:sz="2" w:space="0" w:color="F8D881" w:themeColor="accent3" w:themeTint="99"/>
            </w:tcBorders>
            <w:shd w:val="clear" w:color="auto" w:fill="auto"/>
          </w:tcPr>
          <w:p w:rsidR="00940F29" w:rsidRPr="004B452E" w:rsidRDefault="00377DC0" w:rsidP="00940F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Netiek piemērota</w:t>
            </w:r>
          </w:p>
        </w:tc>
      </w:tr>
      <w:tr w:rsidR="00E15EBA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969" w:type="dxa"/>
            <w:gridSpan w:val="2"/>
            <w:tcBorders>
              <w:right w:val="single" w:sz="2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Elektroenerģijas tirdzniecības periods, kurā piemēro Līguma I daļas 1.1. punkta noteikumus un citus elektroenerģijas tirdzniecības noteikumus: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8" w:type="dxa"/>
            <w:gridSpan w:val="2"/>
            <w:tcBorders>
              <w:left w:val="single" w:sz="2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1.2.1. Līguma I daļas 1.1.punkta noteikumi ir spēkā</w:t>
            </w:r>
            <w:r w:rsidR="00377DC0">
              <w:rPr>
                <w:rFonts w:ascii="Arial" w:hAnsi="Arial" w:cs="Arial"/>
                <w:sz w:val="16"/>
                <w:szCs w:val="16"/>
              </w:rPr>
              <w:t xml:space="preserve"> 12 (divpadsmit) mēnešus</w:t>
            </w:r>
            <w:r w:rsidRPr="004B452E"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t>__.__.____ līdz __.__.____</w:t>
            </w:r>
            <w:r w:rsidRPr="004B45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5D57" w:rsidRPr="004B452E" w:rsidRDefault="00045D57" w:rsidP="006B0B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D57" w:rsidRPr="004B452E" w:rsidTr="00940F29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9607" w:type="dxa"/>
            <w:gridSpan w:val="4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Informācija par elektroenerģiju patērējošo objektu</w:t>
            </w:r>
            <w:r w:rsidR="00A359C3">
              <w:rPr>
                <w:rFonts w:ascii="Arial" w:hAnsi="Arial" w:cs="Arial"/>
                <w:sz w:val="16"/>
                <w:szCs w:val="16"/>
              </w:rPr>
              <w:t xml:space="preserve">(iem) un </w:t>
            </w:r>
            <w:r w:rsidRPr="004B452E">
              <w:rPr>
                <w:rFonts w:ascii="Arial" w:hAnsi="Arial" w:cs="Arial"/>
                <w:sz w:val="16"/>
                <w:szCs w:val="16"/>
              </w:rPr>
              <w:t>pieslēguma parametriem</w:t>
            </w:r>
            <w:r w:rsidR="00940F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40F29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940F29" w:rsidRPr="004B452E" w:rsidRDefault="00940F29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940F29" w:rsidRPr="004B452E" w:rsidRDefault="00940F29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Elektroenerģiju patērējošais objekts: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  <w:bottom w:val="single" w:sz="4" w:space="0" w:color="F8D881" w:themeColor="accent3" w:themeTint="99"/>
            </w:tcBorders>
            <w:shd w:val="clear" w:color="auto" w:fill="auto"/>
          </w:tcPr>
          <w:p w:rsidR="00940F29" w:rsidRPr="004B452E" w:rsidRDefault="00940F29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BA" w:rsidRPr="004B452E" w:rsidTr="00940F29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Objekta adrese: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  <w:bottom w:val="single" w:sz="4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BA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Ievadaizsardzības aparāta nominālās strāvas lielums: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  <w:bottom w:val="single" w:sz="4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BA" w:rsidRPr="004B452E" w:rsidTr="00940F29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Spriegums: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  <w:bottom w:val="single" w:sz="4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BA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Fāžu skaits: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  <w:bottom w:val="single" w:sz="4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BA" w:rsidRPr="004B452E" w:rsidTr="00940F29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Sadales sistēmas pakalpojuma tarifa veids: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  <w:bottom w:val="single" w:sz="4" w:space="0" w:color="F8D881" w:themeColor="accent3" w:themeTint="99"/>
            </w:tcBorders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EBA" w:rsidRPr="004B452E" w:rsidTr="009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1" w:type="dxa"/>
            <w:gridSpan w:val="3"/>
            <w:tcBorders>
              <w:right w:val="single" w:sz="2" w:space="0" w:color="F8D881" w:themeColor="accent3" w:themeTint="99"/>
            </w:tcBorders>
            <w:shd w:val="clear" w:color="auto" w:fill="auto"/>
            <w:vAlign w:val="center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Elektroietaišu piederības robeža noteikta: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tcBorders>
              <w:left w:val="single" w:sz="2" w:space="0" w:color="F8D881" w:themeColor="accent3" w:themeTint="99"/>
            </w:tcBorders>
            <w:shd w:val="clear" w:color="auto" w:fill="auto"/>
          </w:tcPr>
          <w:p w:rsidR="00045D57" w:rsidRPr="004B452E" w:rsidRDefault="009E6D09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S11</w:t>
            </w:r>
          </w:p>
        </w:tc>
      </w:tr>
      <w:tr w:rsidR="00045D57" w:rsidRPr="004B452E" w:rsidTr="00940F29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045D57" w:rsidRPr="004B452E" w:rsidRDefault="00045D57" w:rsidP="00F14E7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7" w:type="dxa"/>
            <w:gridSpan w:val="4"/>
            <w:shd w:val="clear" w:color="auto" w:fill="auto"/>
          </w:tcPr>
          <w:p w:rsidR="00045D57" w:rsidRPr="004B452E" w:rsidRDefault="00045D57" w:rsidP="007E70DA">
            <w:pPr>
              <w:widowControl w:val="0"/>
              <w:autoSpaceDE w:val="0"/>
              <w:autoSpaceDN w:val="0"/>
              <w:adjustRightInd w:val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B452E">
              <w:rPr>
                <w:rFonts w:ascii="Arial" w:hAnsi="Arial" w:cs="Arial"/>
                <w:sz w:val="16"/>
                <w:szCs w:val="16"/>
              </w:rPr>
              <w:t>Sistēmas pakalpojumus elektroenerģiju patērējošam objektam atbilstoši šai Līgumā noteiktajiem tā pieslēguma parametriem un tiesību aktos noteiktajā kārtībā nodrošina sis</w:t>
            </w:r>
            <w:r w:rsidR="007E70DA">
              <w:rPr>
                <w:rFonts w:ascii="Arial" w:hAnsi="Arial" w:cs="Arial"/>
                <w:sz w:val="16"/>
                <w:szCs w:val="16"/>
              </w:rPr>
              <w:t>tēmas operators AS</w:t>
            </w:r>
            <w:r w:rsidRPr="004B452E">
              <w:rPr>
                <w:rFonts w:ascii="Arial" w:hAnsi="Arial" w:cs="Arial"/>
                <w:sz w:val="16"/>
                <w:szCs w:val="16"/>
              </w:rPr>
              <w:t xml:space="preserve"> „Sadales tīkls", reģ. Nr. 40003857687, juridiskā adrese: Šmerļ</w:t>
            </w:r>
            <w:r w:rsidR="009E6D09">
              <w:rPr>
                <w:rFonts w:ascii="Arial" w:hAnsi="Arial" w:cs="Arial"/>
                <w:sz w:val="16"/>
                <w:szCs w:val="16"/>
              </w:rPr>
              <w:t>a iela 1, Rīga, LV-1160, tālr. n</w:t>
            </w:r>
            <w:r w:rsidRPr="004B452E">
              <w:rPr>
                <w:rFonts w:ascii="Arial" w:hAnsi="Arial" w:cs="Arial"/>
                <w:sz w:val="16"/>
                <w:szCs w:val="16"/>
              </w:rPr>
              <w:t>r. bojājumu pieteikšanai: 80 200 404</w:t>
            </w:r>
          </w:p>
        </w:tc>
      </w:tr>
    </w:tbl>
    <w:p w:rsidR="00187088" w:rsidRDefault="00187088" w:rsidP="00187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7088" w:rsidRDefault="00045D57" w:rsidP="00187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452E">
        <w:rPr>
          <w:rFonts w:ascii="Arial" w:hAnsi="Arial" w:cs="Arial"/>
          <w:sz w:val="16"/>
          <w:szCs w:val="16"/>
        </w:rPr>
        <w:t xml:space="preserve">Noslēdzot šo Līgumu, PUSES apliecina, ka ir iepazinušās ar Līguma II daļas Vispārīgajiem noteikumiem, sapratušas tos un atzīst par saistošiem kā neatņemamu Līguma sastāvdaļu. 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245"/>
        <w:gridCol w:w="4475"/>
      </w:tblGrid>
      <w:tr w:rsidR="00187088" w:rsidRPr="00187088" w:rsidTr="001D45C2">
        <w:trPr>
          <w:trHeight w:val="261"/>
        </w:trPr>
        <w:tc>
          <w:tcPr>
            <w:tcW w:w="5245" w:type="dxa"/>
          </w:tcPr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088">
              <w:rPr>
                <w:rFonts w:ascii="Arial" w:hAnsi="Arial" w:cs="Arial"/>
                <w:b/>
                <w:sz w:val="16"/>
                <w:szCs w:val="16"/>
              </w:rPr>
              <w:t xml:space="preserve">SIA “Eco </w:t>
            </w:r>
            <w:proofErr w:type="spellStart"/>
            <w:r w:rsidRPr="00187088">
              <w:rPr>
                <w:rFonts w:ascii="Arial" w:hAnsi="Arial" w:cs="Arial"/>
                <w:b/>
                <w:sz w:val="16"/>
                <w:szCs w:val="16"/>
              </w:rPr>
              <w:t>Baltia</w:t>
            </w:r>
            <w:proofErr w:type="spellEnd"/>
            <w:r w:rsidRPr="00187088">
              <w:rPr>
                <w:rFonts w:ascii="Arial" w:hAnsi="Arial" w:cs="Arial"/>
                <w:b/>
                <w:sz w:val="16"/>
                <w:szCs w:val="16"/>
              </w:rPr>
              <w:t xml:space="preserve"> vide”</w:t>
            </w:r>
          </w:p>
        </w:tc>
        <w:tc>
          <w:tcPr>
            <w:tcW w:w="4475" w:type="dxa"/>
          </w:tcPr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088">
              <w:rPr>
                <w:rFonts w:ascii="Arial" w:hAnsi="Arial" w:cs="Arial"/>
                <w:b/>
                <w:sz w:val="16"/>
                <w:szCs w:val="16"/>
              </w:rPr>
              <w:t>Klients</w:t>
            </w:r>
          </w:p>
        </w:tc>
      </w:tr>
      <w:tr w:rsidR="00187088" w:rsidRPr="00187088" w:rsidTr="00B77BB3">
        <w:trPr>
          <w:trHeight w:val="621"/>
        </w:trPr>
        <w:tc>
          <w:tcPr>
            <w:tcW w:w="5245" w:type="dxa"/>
          </w:tcPr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Reģ.nr.: 40003309841</w:t>
            </w:r>
          </w:p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Adrese: Getliņu iela 5, Ru</w:t>
            </w:r>
            <w:bookmarkStart w:id="0" w:name="_GoBack"/>
            <w:bookmarkEnd w:id="0"/>
            <w:r w:rsidRPr="00187088">
              <w:rPr>
                <w:rFonts w:ascii="Arial" w:hAnsi="Arial" w:cs="Arial"/>
                <w:sz w:val="16"/>
                <w:szCs w:val="16"/>
              </w:rPr>
              <w:t>mbula, Stopiņu nov., LV-2121</w:t>
            </w:r>
          </w:p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Kontaktinformācija: info@vide.ecobaltia.lv</w:t>
            </w:r>
          </w:p>
        </w:tc>
        <w:tc>
          <w:tcPr>
            <w:tcW w:w="4475" w:type="dxa"/>
          </w:tcPr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Personas kods:</w:t>
            </w:r>
          </w:p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 xml:space="preserve">Adrese: </w:t>
            </w:r>
          </w:p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Tālr.:</w:t>
            </w:r>
          </w:p>
        </w:tc>
      </w:tr>
      <w:tr w:rsidR="00187088" w:rsidRPr="00187088" w:rsidTr="00B77BB3">
        <w:trPr>
          <w:trHeight w:val="407"/>
        </w:trPr>
        <w:tc>
          <w:tcPr>
            <w:tcW w:w="5245" w:type="dxa"/>
          </w:tcPr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Direktors</w:t>
            </w:r>
          </w:p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088" w:rsidRPr="00187088" w:rsidRDefault="00187088" w:rsidP="00B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__________________ /Jānis Aizbalts/</w:t>
            </w:r>
          </w:p>
        </w:tc>
        <w:tc>
          <w:tcPr>
            <w:tcW w:w="4475" w:type="dxa"/>
          </w:tcPr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088" w:rsidRPr="00187088" w:rsidRDefault="00187088" w:rsidP="0018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088" w:rsidRPr="00187088" w:rsidRDefault="00187088" w:rsidP="00B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088">
              <w:rPr>
                <w:rFonts w:ascii="Arial" w:hAnsi="Arial" w:cs="Arial"/>
                <w:sz w:val="16"/>
                <w:szCs w:val="16"/>
              </w:rPr>
              <w:t>__________________ /Vārds Uzvārds/</w:t>
            </w:r>
          </w:p>
        </w:tc>
      </w:tr>
    </w:tbl>
    <w:p w:rsidR="00401018" w:rsidRPr="00B77BB3" w:rsidRDefault="00401018" w:rsidP="00B77B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401018" w:rsidRPr="00B77BB3" w:rsidSect="00B77BB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851" w:left="1134" w:header="851" w:footer="1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47" w:rsidRDefault="00EA5947">
      <w:pPr>
        <w:spacing w:after="0" w:line="240" w:lineRule="auto"/>
      </w:pPr>
      <w:r>
        <w:separator/>
      </w:r>
    </w:p>
  </w:endnote>
  <w:endnote w:type="continuationSeparator" w:id="0">
    <w:p w:rsidR="00EA5947" w:rsidRDefault="00E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FF" w:rsidRPr="00E061BE" w:rsidRDefault="006326FF" w:rsidP="006326FF">
    <w:pPr>
      <w:pStyle w:val="Heading2"/>
      <w:numPr>
        <w:ilvl w:val="0"/>
        <w:numId w:val="0"/>
      </w:numPr>
      <w:jc w:val="center"/>
      <w:rPr>
        <w:rFonts w:cstheme="minorHAnsi"/>
        <w:color w:val="A6A6A6" w:themeColor="background1" w:themeShade="A6"/>
        <w:sz w:val="14"/>
      </w:rPr>
    </w:pPr>
    <w:r w:rsidRPr="00E061BE">
      <w:rPr>
        <w:rFonts w:cstheme="minorHAnsi"/>
        <w:color w:val="A6A6A6" w:themeColor="background1" w:themeShade="A6"/>
        <w:sz w:val="14"/>
      </w:rPr>
      <w:t>Elektroenerģijas tirdzniecības līguma II daļa – Vispārīgie noteikumi</w:t>
    </w:r>
  </w:p>
  <w:p w:rsidR="006326FF" w:rsidRDefault="00632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C4" w:rsidRPr="00E061BE" w:rsidRDefault="00B111C4" w:rsidP="00B111C4">
    <w:pPr>
      <w:pStyle w:val="Heading2"/>
      <w:numPr>
        <w:ilvl w:val="0"/>
        <w:numId w:val="0"/>
      </w:numPr>
      <w:jc w:val="center"/>
      <w:rPr>
        <w:rFonts w:cstheme="minorHAnsi"/>
        <w:color w:val="A6A6A6" w:themeColor="background1" w:themeShade="A6"/>
        <w:sz w:val="14"/>
      </w:rPr>
    </w:pPr>
    <w:r w:rsidRPr="00E061BE">
      <w:rPr>
        <w:rFonts w:cstheme="minorHAnsi"/>
        <w:color w:val="A6A6A6" w:themeColor="background1" w:themeShade="A6"/>
        <w:sz w:val="14"/>
      </w:rPr>
      <w:t>Elektroenerģijas tirdzniecības līgum</w:t>
    </w:r>
    <w:r>
      <w:rPr>
        <w:rFonts w:cstheme="minorHAnsi"/>
        <w:color w:val="A6A6A6" w:themeColor="background1" w:themeShade="A6"/>
        <w:sz w:val="14"/>
      </w:rPr>
      <w:t xml:space="preserve">a </w:t>
    </w:r>
    <w:r w:rsidRPr="00E061BE">
      <w:rPr>
        <w:rFonts w:cstheme="minorHAnsi"/>
        <w:color w:val="A6A6A6" w:themeColor="background1" w:themeShade="A6"/>
        <w:sz w:val="14"/>
      </w:rPr>
      <w:t xml:space="preserve">I daļa – </w:t>
    </w:r>
    <w:r w:rsidR="00151EEF">
      <w:rPr>
        <w:rFonts w:cstheme="minorHAnsi"/>
        <w:color w:val="A6A6A6" w:themeColor="background1" w:themeShade="A6"/>
        <w:sz w:val="14"/>
      </w:rPr>
      <w:t>LIETOTĀJA Pieteikums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47" w:rsidRDefault="00EA5947">
      <w:pPr>
        <w:spacing w:after="0" w:line="240" w:lineRule="auto"/>
      </w:pPr>
      <w:r>
        <w:separator/>
      </w:r>
    </w:p>
  </w:footnote>
  <w:footnote w:type="continuationSeparator" w:id="0">
    <w:p w:rsidR="00EA5947" w:rsidRDefault="00EA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FF" w:rsidRDefault="00DF582F" w:rsidP="002C5857">
    <w:pPr>
      <w:pStyle w:val="Header"/>
      <w:tabs>
        <w:tab w:val="left" w:pos="8865"/>
        <w:tab w:val="left" w:pos="9195"/>
        <w:tab w:val="right" w:pos="9972"/>
      </w:tabs>
      <w:jc w:val="left"/>
      <w:rPr>
        <w:noProof/>
        <w:lang w:eastAsia="lv-LV"/>
      </w:rPr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546C433F" wp14:editId="585CBD9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7110095" cy="787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7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449EB2E" wp14:editId="32D02199">
          <wp:simplePos x="0" y="0"/>
          <wp:positionH relativeFrom="column">
            <wp:posOffset>5037455</wp:posOffset>
          </wp:positionH>
          <wp:positionV relativeFrom="paragraph">
            <wp:posOffset>-437515</wp:posOffset>
          </wp:positionV>
          <wp:extent cx="1393200" cy="500400"/>
          <wp:effectExtent l="19050" t="0" r="16510" b="1663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 baltia VIDE_logo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00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595">
      <w:rPr>
        <w:noProof/>
        <w:lang w:eastAsia="lv-LV"/>
      </w:rPr>
      <w:tab/>
    </w:r>
    <w:r w:rsidR="00D57595">
      <w:rPr>
        <w:noProof/>
        <w:lang w:eastAsia="lv-LV"/>
      </w:rPr>
      <w:tab/>
    </w:r>
    <w:r w:rsidR="002C5857">
      <w:rPr>
        <w:noProof/>
        <w:lang w:eastAsia="lv-LV"/>
      </w:rPr>
      <w:tab/>
    </w:r>
    <w:r w:rsidR="00D57595">
      <w:rPr>
        <w:noProof/>
        <w:lang w:eastAsia="lv-LV"/>
      </w:rPr>
      <w:tab/>
    </w:r>
    <w:r w:rsidR="00D57595">
      <w:rPr>
        <w:noProof/>
        <w:lang w:eastAsia="lv-LV"/>
      </w:rPr>
      <w:tab/>
    </w:r>
  </w:p>
  <w:p w:rsidR="005C1B88" w:rsidRPr="006326FF" w:rsidRDefault="005C1B88" w:rsidP="006326F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C4" w:rsidRPr="00B111C4" w:rsidRDefault="00B111C4" w:rsidP="00B111C4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4971223</wp:posOffset>
          </wp:positionH>
          <wp:positionV relativeFrom="paragraph">
            <wp:posOffset>-292735</wp:posOffset>
          </wp:positionV>
          <wp:extent cx="1533600" cy="550800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o baltia VIDE_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B1D7D"/>
    <w:multiLevelType w:val="hybridMultilevel"/>
    <w:tmpl w:val="F7F87472"/>
    <w:lvl w:ilvl="0" w:tplc="E6CCA77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47"/>
    <w:rsid w:val="00045D57"/>
    <w:rsid w:val="000C0F7D"/>
    <w:rsid w:val="000F1482"/>
    <w:rsid w:val="00151EEF"/>
    <w:rsid w:val="00187088"/>
    <w:rsid w:val="00270407"/>
    <w:rsid w:val="002A3F71"/>
    <w:rsid w:val="002C5857"/>
    <w:rsid w:val="003357A4"/>
    <w:rsid w:val="00377DC0"/>
    <w:rsid w:val="00382609"/>
    <w:rsid w:val="003E3D11"/>
    <w:rsid w:val="00401018"/>
    <w:rsid w:val="004A1C9F"/>
    <w:rsid w:val="004D04D5"/>
    <w:rsid w:val="00551E38"/>
    <w:rsid w:val="00557207"/>
    <w:rsid w:val="005B6FD9"/>
    <w:rsid w:val="005C1B88"/>
    <w:rsid w:val="006326FF"/>
    <w:rsid w:val="006B0BC4"/>
    <w:rsid w:val="006B7C05"/>
    <w:rsid w:val="006F0A7F"/>
    <w:rsid w:val="007E70DA"/>
    <w:rsid w:val="008D4DDD"/>
    <w:rsid w:val="00940F29"/>
    <w:rsid w:val="009E6D09"/>
    <w:rsid w:val="00A17159"/>
    <w:rsid w:val="00A359C3"/>
    <w:rsid w:val="00AC6CBC"/>
    <w:rsid w:val="00AE055F"/>
    <w:rsid w:val="00B103D5"/>
    <w:rsid w:val="00B111C4"/>
    <w:rsid w:val="00B77BB3"/>
    <w:rsid w:val="00B92DF9"/>
    <w:rsid w:val="00C42CE2"/>
    <w:rsid w:val="00C55E9A"/>
    <w:rsid w:val="00CD5CAA"/>
    <w:rsid w:val="00D24E40"/>
    <w:rsid w:val="00D32952"/>
    <w:rsid w:val="00D57595"/>
    <w:rsid w:val="00DA0CD2"/>
    <w:rsid w:val="00DF582F"/>
    <w:rsid w:val="00E061BE"/>
    <w:rsid w:val="00E06E9C"/>
    <w:rsid w:val="00E15EBA"/>
    <w:rsid w:val="00E66557"/>
    <w:rsid w:val="00EA5947"/>
    <w:rsid w:val="00F27191"/>
    <w:rsid w:val="00F31A13"/>
    <w:rsid w:val="00F41DBF"/>
    <w:rsid w:val="00FE1275"/>
    <w:rsid w:val="00FE4614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C2333F1D-FA93-4B05-B071-F0F383CA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18"/>
    <w:pPr>
      <w:contextualSpacing/>
      <w:jc w:val="both"/>
    </w:pPr>
    <w:rPr>
      <w:color w:val="auto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1C4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2D05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111C4"/>
    <w:rPr>
      <w:b/>
      <w:bCs/>
      <w:color w:val="92D050"/>
      <w:sz w:val="16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rsid w:val="00E15EBA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0C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F7D"/>
    <w:pPr>
      <w:spacing w:after="160" w:line="240" w:lineRule="auto"/>
    </w:pPr>
    <w:rPr>
      <w:rFonts w:eastAsiaTheme="minorEastAsia"/>
      <w:sz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F7D"/>
    <w:rPr>
      <w:rFonts w:eastAsiaTheme="minorEastAsia"/>
      <w:color w:val="auto"/>
      <w:sz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7D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3357A4"/>
    <w:rPr>
      <w:color w:val="40ACD1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3357A4"/>
    <w:pPr>
      <w:spacing w:after="0" w:line="240" w:lineRule="auto"/>
    </w:pPr>
    <w:tblPr>
      <w:tblStyleRowBandSize w:val="1"/>
      <w:tblStyleColBandSize w:val="1"/>
      <w:tblBorders>
        <w:top w:val="single" w:sz="4" w:space="0" w:color="FAE5AB" w:themeColor="accent3" w:themeTint="66"/>
        <w:left w:val="single" w:sz="4" w:space="0" w:color="FAE5AB" w:themeColor="accent3" w:themeTint="66"/>
        <w:bottom w:val="single" w:sz="4" w:space="0" w:color="FAE5AB" w:themeColor="accent3" w:themeTint="66"/>
        <w:right w:val="single" w:sz="4" w:space="0" w:color="FAE5AB" w:themeColor="accent3" w:themeTint="66"/>
        <w:insideH w:val="single" w:sz="4" w:space="0" w:color="FAE5AB" w:themeColor="accent3" w:themeTint="66"/>
        <w:insideV w:val="single" w:sz="4" w:space="0" w:color="FAE5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D8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57A4"/>
    <w:pPr>
      <w:spacing w:after="0" w:line="240" w:lineRule="auto"/>
    </w:pPr>
    <w:tblPr>
      <w:tblStyleRowBandSize w:val="1"/>
      <w:tblStyleColBandSize w:val="1"/>
      <w:tblBorders>
        <w:top w:val="single" w:sz="4" w:space="0" w:color="CEE4B1" w:themeColor="accent2" w:themeTint="66"/>
        <w:left w:val="single" w:sz="4" w:space="0" w:color="CEE4B1" w:themeColor="accent2" w:themeTint="66"/>
        <w:bottom w:val="single" w:sz="4" w:space="0" w:color="CEE4B1" w:themeColor="accent2" w:themeTint="66"/>
        <w:right w:val="single" w:sz="4" w:space="0" w:color="CEE4B1" w:themeColor="accent2" w:themeTint="66"/>
        <w:insideH w:val="single" w:sz="4" w:space="0" w:color="CEE4B1" w:themeColor="accent2" w:themeTint="66"/>
        <w:insideV w:val="single" w:sz="4" w:space="0" w:color="CEE4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15E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bottom w:val="single" w:sz="12" w:space="0" w:color="F8D88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88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5" w:themeFill="accent3" w:themeFillTint="33"/>
      </w:tcPr>
    </w:tblStylePr>
    <w:tblStylePr w:type="band1Horz">
      <w:tblPr/>
      <w:tcPr>
        <w:shd w:val="clear" w:color="auto" w:fill="FCF2D5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C42CE2"/>
    <w:pPr>
      <w:spacing w:after="0" w:line="240" w:lineRule="auto"/>
    </w:pPr>
    <w:tblPr>
      <w:tblStyleRowBandSize w:val="1"/>
      <w:tblStyleColBandSize w:val="1"/>
      <w:tblBorders>
        <w:top w:val="single" w:sz="4" w:space="0" w:color="F8D881" w:themeColor="accent3" w:themeTint="99"/>
        <w:left w:val="single" w:sz="4" w:space="0" w:color="F8D881" w:themeColor="accent3" w:themeTint="99"/>
        <w:bottom w:val="single" w:sz="4" w:space="0" w:color="F8D881" w:themeColor="accent3" w:themeTint="99"/>
        <w:right w:val="single" w:sz="4" w:space="0" w:color="F8D881" w:themeColor="accent3" w:themeTint="99"/>
        <w:insideH w:val="single" w:sz="4" w:space="0" w:color="F8D881" w:themeColor="accent3" w:themeTint="99"/>
        <w:insideV w:val="single" w:sz="4" w:space="0" w:color="F8D8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5" w:themeFill="accent3" w:themeFillTint="33"/>
      </w:tcPr>
    </w:tblStylePr>
    <w:tblStylePr w:type="band1Horz">
      <w:tblPr/>
      <w:tcPr>
        <w:shd w:val="clear" w:color="auto" w:fill="FCF2D5" w:themeFill="accent3" w:themeFillTint="33"/>
      </w:tcPr>
    </w:tblStylePr>
    <w:tblStylePr w:type="neCell">
      <w:tblPr/>
      <w:tcPr>
        <w:tcBorders>
          <w:bottom w:val="single" w:sz="4" w:space="0" w:color="F8D881" w:themeColor="accent3" w:themeTint="99"/>
        </w:tcBorders>
      </w:tcPr>
    </w:tblStylePr>
    <w:tblStylePr w:type="nwCell">
      <w:tblPr/>
      <w:tcPr>
        <w:tcBorders>
          <w:bottom w:val="single" w:sz="4" w:space="0" w:color="F8D881" w:themeColor="accent3" w:themeTint="99"/>
        </w:tcBorders>
      </w:tcPr>
    </w:tblStylePr>
    <w:tblStylePr w:type="seCell">
      <w:tblPr/>
      <w:tcPr>
        <w:tcBorders>
          <w:top w:val="single" w:sz="4" w:space="0" w:color="F8D881" w:themeColor="accent3" w:themeTint="99"/>
        </w:tcBorders>
      </w:tcPr>
    </w:tblStylePr>
    <w:tblStylePr w:type="swCell">
      <w:tblPr/>
      <w:tcPr>
        <w:tcBorders>
          <w:top w:val="single" w:sz="4" w:space="0" w:color="F8D881" w:themeColor="accent3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DA0CD2"/>
    <w:pPr>
      <w:spacing w:after="0" w:line="240" w:lineRule="auto"/>
    </w:pPr>
    <w:tblPr>
      <w:tblStyleRowBandSize w:val="1"/>
      <w:tblStyleColBandSize w:val="1"/>
      <w:tblBorders>
        <w:top w:val="single" w:sz="2" w:space="0" w:color="B6D78B" w:themeColor="accent2" w:themeTint="99"/>
        <w:bottom w:val="single" w:sz="2" w:space="0" w:color="B6D78B" w:themeColor="accent2" w:themeTint="99"/>
        <w:insideH w:val="single" w:sz="2" w:space="0" w:color="B6D78B" w:themeColor="accent2" w:themeTint="99"/>
        <w:insideV w:val="single" w:sz="2" w:space="0" w:color="B6D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D8" w:themeFill="accent2" w:themeFillTint="33"/>
      </w:tcPr>
    </w:tblStylePr>
    <w:tblStylePr w:type="band1Horz">
      <w:tblPr/>
      <w:tcPr>
        <w:shd w:val="clear" w:color="auto" w:fill="E6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15EBA"/>
    <w:pPr>
      <w:spacing w:after="0" w:line="240" w:lineRule="auto"/>
    </w:pPr>
    <w:rPr>
      <w:color w:val="CE990B" w:themeColor="accent3" w:themeShade="BF"/>
    </w:rPr>
    <w:tblPr>
      <w:tblStyleRowBandSize w:val="1"/>
      <w:tblStyleColBandSize w:val="1"/>
      <w:tblBorders>
        <w:top w:val="single" w:sz="4" w:space="0" w:color="F4BF2E" w:themeColor="accent3"/>
        <w:bottom w:val="single" w:sz="4" w:space="0" w:color="F4BF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BF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F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5" w:themeFill="accent3" w:themeFillTint="33"/>
      </w:tcPr>
    </w:tblStylePr>
    <w:tblStylePr w:type="band1Horz">
      <w:tblPr/>
      <w:tcPr>
        <w:shd w:val="clear" w:color="auto" w:fill="FCF2D5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E15EBA"/>
    <w:pPr>
      <w:spacing w:after="0" w:line="240" w:lineRule="auto"/>
    </w:pPr>
    <w:tblPr>
      <w:tblStyleRowBandSize w:val="1"/>
      <w:tblStyleColBandSize w:val="1"/>
      <w:tblBorders>
        <w:top w:val="single" w:sz="4" w:space="0" w:color="F8D881" w:themeColor="accent3" w:themeTint="99"/>
        <w:bottom w:val="single" w:sz="4" w:space="0" w:color="F8D881" w:themeColor="accent3" w:themeTint="99"/>
        <w:insideH w:val="single" w:sz="4" w:space="0" w:color="F8D8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5" w:themeFill="accent3" w:themeFillTint="33"/>
      </w:tcPr>
    </w:tblStylePr>
    <w:tblStylePr w:type="band1Horz">
      <w:tblPr/>
      <w:tcPr>
        <w:shd w:val="clear" w:color="auto" w:fill="FCF2D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prk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sS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28FCB7-0F5E-4F8A-B7E8-0350C48C5B0E}">
  <we:reference id="wa104379053" version="1.0.0.0" store="en-US" storeType="OMEX"/>
  <we:alternateReferences>
    <we:reference id="WA104379053" version="1.0.0.0" store="WA10437905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F78A-C7BF-4284-9B48-9FFA7DEE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1</Pages>
  <Words>2099</Words>
  <Characters>1197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Sloka</dc:creator>
  <cp:keywords/>
  <cp:lastModifiedBy>Liene Labsvira</cp:lastModifiedBy>
  <cp:revision>2</cp:revision>
  <cp:lastPrinted>2015-08-06T12:23:00Z</cp:lastPrinted>
  <dcterms:created xsi:type="dcterms:W3CDTF">2016-01-06T07:02:00Z</dcterms:created>
  <dcterms:modified xsi:type="dcterms:W3CDTF">2016-01-06T07:02:00Z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