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DDB5A" w14:textId="77777777" w:rsidR="00B41CF4" w:rsidRPr="00FD28EE" w:rsidRDefault="00B41CF4" w:rsidP="007E791A">
      <w:pPr>
        <w:pStyle w:val="Heading2"/>
        <w:numPr>
          <w:ilvl w:val="0"/>
          <w:numId w:val="7"/>
        </w:numPr>
        <w:spacing w:before="0" w:after="0"/>
        <w:ind w:left="714" w:hanging="357"/>
        <w:contextualSpacing w:val="0"/>
        <w:jc w:val="center"/>
      </w:pPr>
      <w:r w:rsidRPr="00FD28EE">
        <w:t>ELEKTROENERĢIJAS TIRDZNIECĪBAS LĪGUM</w:t>
      </w:r>
      <w:r>
        <w:t>A II DAĻA – VISPĀRĪGIE NOTEIKUMI</w:t>
      </w:r>
    </w:p>
    <w:p w14:paraId="2274EBBF" w14:textId="77777777" w:rsidR="00B41CF4" w:rsidRDefault="00B41CF4" w:rsidP="007E791A">
      <w:pPr>
        <w:pStyle w:val="Heading2"/>
        <w:numPr>
          <w:ilvl w:val="0"/>
          <w:numId w:val="6"/>
        </w:numPr>
        <w:spacing w:before="120" w:after="60"/>
        <w:ind w:left="357" w:hanging="357"/>
        <w:contextualSpacing w:val="0"/>
      </w:pPr>
      <w:r w:rsidRPr="00EA5947">
        <w:t>Elektroenerģijas tirdzniecība</w:t>
      </w:r>
    </w:p>
    <w:p w14:paraId="7A84C3B1" w14:textId="77777777" w:rsidR="00B41CF4" w:rsidRPr="00FF39C5" w:rsidRDefault="00B41CF4" w:rsidP="00FF39C5">
      <w:pPr>
        <w:pStyle w:val="ListParagraph"/>
        <w:numPr>
          <w:ilvl w:val="1"/>
          <w:numId w:val="6"/>
        </w:numPr>
        <w:spacing w:after="0" w:line="240" w:lineRule="auto"/>
        <w:ind w:left="431" w:hanging="431"/>
        <w:rPr>
          <w:rFonts w:ascii="Arial" w:eastAsia="Times New Roman" w:hAnsi="Arial" w:cs="Arial"/>
          <w:bCs/>
          <w:sz w:val="16"/>
          <w:szCs w:val="16"/>
          <w:lang w:eastAsia="lv-LV"/>
        </w:rPr>
      </w:pPr>
      <w:r w:rsidRPr="00FF39C5">
        <w:rPr>
          <w:rFonts w:ascii="Arial" w:eastAsia="Times New Roman" w:hAnsi="Arial" w:cs="Arial"/>
          <w:bCs/>
          <w:sz w:val="16"/>
          <w:szCs w:val="16"/>
          <w:lang w:eastAsia="lv-LV"/>
        </w:rPr>
        <w:t>Atbilstoši Līguma noteikumiem TIRGOTĀJS pārdod, bet LIETOTĀJS pērk neierobežotu apjomu elektroenerģijas Līgumā noteikto</w:t>
      </w:r>
      <w:r w:rsidR="003624A8">
        <w:rPr>
          <w:rFonts w:ascii="Arial" w:eastAsia="Times New Roman" w:hAnsi="Arial" w:cs="Arial"/>
          <w:bCs/>
          <w:sz w:val="16"/>
          <w:szCs w:val="16"/>
          <w:lang w:eastAsia="lv-LV"/>
        </w:rPr>
        <w:t xml:space="preserve"> </w:t>
      </w:r>
      <w:r w:rsidRPr="00FF39C5">
        <w:rPr>
          <w:rFonts w:ascii="Arial" w:eastAsia="Times New Roman" w:hAnsi="Arial" w:cs="Arial"/>
          <w:bCs/>
          <w:sz w:val="16"/>
          <w:szCs w:val="16"/>
          <w:lang w:eastAsia="lv-LV"/>
        </w:rPr>
        <w:t>elektroenerģiju</w:t>
      </w:r>
      <w:r w:rsidR="003624A8">
        <w:rPr>
          <w:rFonts w:ascii="Arial" w:eastAsia="Times New Roman" w:hAnsi="Arial" w:cs="Arial"/>
          <w:bCs/>
          <w:sz w:val="16"/>
          <w:szCs w:val="16"/>
          <w:lang w:eastAsia="lv-LV"/>
        </w:rPr>
        <w:t xml:space="preserve"> </w:t>
      </w:r>
      <w:r w:rsidRPr="00FF39C5">
        <w:rPr>
          <w:rFonts w:ascii="Arial" w:eastAsia="Times New Roman" w:hAnsi="Arial" w:cs="Arial"/>
          <w:bCs/>
          <w:sz w:val="16"/>
          <w:szCs w:val="16"/>
          <w:lang w:eastAsia="lv-LV"/>
        </w:rPr>
        <w:t>patērējošo objektu vajadzībām un samaksā par to.</w:t>
      </w:r>
    </w:p>
    <w:p w14:paraId="52545E2D" w14:textId="77777777" w:rsidR="00B41CF4" w:rsidRPr="00FF39C5" w:rsidRDefault="00B41CF4" w:rsidP="00FF39C5">
      <w:pPr>
        <w:pStyle w:val="ListParagraph"/>
        <w:numPr>
          <w:ilvl w:val="1"/>
          <w:numId w:val="6"/>
        </w:numPr>
        <w:spacing w:after="0" w:line="240" w:lineRule="auto"/>
        <w:ind w:left="431" w:hanging="431"/>
        <w:rPr>
          <w:rFonts w:ascii="Arial" w:eastAsia="Times New Roman" w:hAnsi="Arial" w:cs="Arial"/>
          <w:bCs/>
          <w:sz w:val="16"/>
          <w:szCs w:val="16"/>
          <w:lang w:eastAsia="lv-LV"/>
        </w:rPr>
      </w:pPr>
      <w:r w:rsidRPr="00FF39C5">
        <w:rPr>
          <w:rFonts w:ascii="Arial" w:eastAsia="Times New Roman" w:hAnsi="Arial" w:cs="Arial"/>
          <w:bCs/>
          <w:sz w:val="16"/>
          <w:szCs w:val="16"/>
          <w:lang w:eastAsia="lv-LV"/>
        </w:rPr>
        <w:t xml:space="preserve">Elektroenerģijas tirdzniecība ietver rēķinu izrakstīšanu, maksājumu iekasēšanu, apstrādi un LIETOTĀJA apkalpošanu visos ar elektroenerģijas piegādi saistītos jautājumos, izņemot jautājumus, kas saistīti ar elektroenerģijas piegādes pārtraukumu plānošanu un īstenošanu, lai veiktu elektrotīkla remonta darbus, elektrotīkla avārijas vai bojājumu reģistrēšanu un novēršanu, un </w:t>
      </w:r>
      <w:proofErr w:type="spellStart"/>
      <w:r w:rsidRPr="00FF39C5">
        <w:rPr>
          <w:rFonts w:ascii="Arial" w:eastAsia="Times New Roman" w:hAnsi="Arial" w:cs="Arial"/>
          <w:bCs/>
          <w:sz w:val="16"/>
          <w:szCs w:val="16"/>
          <w:lang w:eastAsia="lv-LV"/>
        </w:rPr>
        <w:t>komercuzskaites</w:t>
      </w:r>
      <w:proofErr w:type="spellEnd"/>
      <w:r w:rsidRPr="00FF39C5">
        <w:rPr>
          <w:rFonts w:ascii="Arial" w:eastAsia="Times New Roman" w:hAnsi="Arial" w:cs="Arial"/>
          <w:bCs/>
          <w:sz w:val="16"/>
          <w:szCs w:val="16"/>
          <w:lang w:eastAsia="lv-LV"/>
        </w:rPr>
        <w:t xml:space="preserve"> mēraparāta rādījumu reģistrēšanu. Sadales sistēmas pakalpojumus LIETOTĀJAM nodrošina sistēmas operators, ar kuru norēķinus</w:t>
      </w:r>
      <w:r w:rsidR="003624A8">
        <w:rPr>
          <w:rFonts w:ascii="Arial" w:eastAsia="Times New Roman" w:hAnsi="Arial" w:cs="Arial"/>
          <w:bCs/>
          <w:sz w:val="16"/>
          <w:szCs w:val="16"/>
          <w:lang w:eastAsia="lv-LV"/>
        </w:rPr>
        <w:t xml:space="preserve"> </w:t>
      </w:r>
      <w:r w:rsidRPr="00FF39C5">
        <w:rPr>
          <w:rFonts w:ascii="Arial" w:eastAsia="Times New Roman" w:hAnsi="Arial" w:cs="Arial"/>
          <w:bCs/>
          <w:sz w:val="16"/>
          <w:szCs w:val="16"/>
          <w:lang w:eastAsia="lv-LV"/>
        </w:rPr>
        <w:t>LIETOTĀJA vārdā</w:t>
      </w:r>
      <w:r w:rsidR="003624A8">
        <w:rPr>
          <w:rFonts w:ascii="Arial" w:eastAsia="Times New Roman" w:hAnsi="Arial" w:cs="Arial"/>
          <w:bCs/>
          <w:sz w:val="16"/>
          <w:szCs w:val="16"/>
          <w:lang w:eastAsia="lv-LV"/>
        </w:rPr>
        <w:t xml:space="preserve"> </w:t>
      </w:r>
      <w:r w:rsidRPr="00FF39C5">
        <w:rPr>
          <w:rFonts w:ascii="Arial" w:eastAsia="Times New Roman" w:hAnsi="Arial" w:cs="Arial"/>
          <w:bCs/>
          <w:sz w:val="16"/>
          <w:szCs w:val="16"/>
          <w:lang w:eastAsia="lv-LV"/>
        </w:rPr>
        <w:t xml:space="preserve">veic TIRGOTĀJS, pārskaitot no LIETOTĀJA iekasēto maksu par sistēmas pakalpojumiem, </w:t>
      </w:r>
      <w:proofErr w:type="spellStart"/>
      <w:r w:rsidRPr="00FF39C5">
        <w:rPr>
          <w:rFonts w:ascii="Arial" w:eastAsia="Times New Roman" w:hAnsi="Arial" w:cs="Arial"/>
          <w:bCs/>
          <w:sz w:val="16"/>
          <w:szCs w:val="16"/>
          <w:lang w:eastAsia="lv-LV"/>
        </w:rPr>
        <w:t>palīgpakalpojumiem</w:t>
      </w:r>
      <w:proofErr w:type="spellEnd"/>
      <w:r w:rsidRPr="00FF39C5">
        <w:rPr>
          <w:rFonts w:ascii="Arial" w:eastAsia="Times New Roman" w:hAnsi="Arial" w:cs="Arial"/>
          <w:bCs/>
          <w:sz w:val="16"/>
          <w:szCs w:val="16"/>
          <w:lang w:eastAsia="lv-LV"/>
        </w:rPr>
        <w:t xml:space="preserve"> un obligātā iepirkuma komponentēm.</w:t>
      </w:r>
    </w:p>
    <w:p w14:paraId="09ADCE60" w14:textId="77777777" w:rsidR="00B41CF4" w:rsidRDefault="00B41CF4" w:rsidP="007E791A">
      <w:pPr>
        <w:pStyle w:val="Heading2"/>
        <w:numPr>
          <w:ilvl w:val="0"/>
          <w:numId w:val="6"/>
        </w:numPr>
        <w:spacing w:before="120" w:after="60"/>
        <w:ind w:left="357" w:hanging="357"/>
        <w:contextualSpacing w:val="0"/>
      </w:pPr>
      <w:r w:rsidRPr="000C0F7D">
        <w:t>Pušu pienākumi un tiesības</w:t>
      </w:r>
    </w:p>
    <w:p w14:paraId="6BD2ED2C" w14:textId="77777777" w:rsidR="00B41CF4" w:rsidRPr="00FF39C5"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FF39C5">
        <w:rPr>
          <w:rFonts w:ascii="Arial" w:eastAsia="Times New Roman" w:hAnsi="Arial" w:cs="Arial"/>
          <w:bCs/>
          <w:sz w:val="16"/>
          <w:szCs w:val="16"/>
          <w:lang w:eastAsia="lv-LV"/>
        </w:rPr>
        <w:t>Pusēm ir saistoši visi tiesību aktos noteiktie pienākumi un tiesības, kas noteiktas Elektroenerģijas tirgus likumā, Enerģētikas likumā, likumā Par sabiedrisko pakalpojumu regulatoriem, Elektroenerģijas tirdzniecības un lietošanas noteikumos un citos Latvijas Republikā piemērojamos tiesību aktos, ciktāl tās nav īpaši noteiktas šajā Līgumā.</w:t>
      </w:r>
    </w:p>
    <w:p w14:paraId="15E1A8F3"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TIRGOTĀJA pienākumi:</w:t>
      </w:r>
    </w:p>
    <w:p w14:paraId="0D1B1E6A"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nodrošināt elektroenerģijas pārdošanu LIETOTĀJAM par Līgumā noteikto elektroenerģijas cenu;</w:t>
      </w:r>
    </w:p>
    <w:p w14:paraId="646A7B75"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lastRenderedPageBreak/>
        <w:t>izrakstīt un nosūtīt LIETOTĀJAM elektroniski sagatavotu rēķinu, kas ir derīgs bez paraksta, par LIETOTĀJA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saņemto elektroenerģiju pēc LIETOTĀJA faktiski patē</w:t>
      </w:r>
      <w:r>
        <w:rPr>
          <w:rFonts w:ascii="Arial" w:eastAsia="Times New Roman" w:hAnsi="Arial" w:cs="Arial"/>
          <w:bCs/>
          <w:sz w:val="16"/>
          <w:szCs w:val="16"/>
          <w:lang w:eastAsia="lv-LV"/>
        </w:rPr>
        <w:t>rētā elektroenerģijas apjoma 10</w:t>
      </w:r>
      <w:r w:rsidRPr="000F1482">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(desmit) kalendāro dienu laikā</w:t>
      </w:r>
      <w:r w:rsidRPr="000F1482">
        <w:rPr>
          <w:rFonts w:ascii="Arial" w:eastAsia="Times New Roman" w:hAnsi="Arial" w:cs="Arial"/>
          <w:bCs/>
          <w:sz w:val="16"/>
          <w:szCs w:val="16"/>
          <w:lang w:eastAsia="lv-LV"/>
        </w:rPr>
        <w:t xml:space="preserve"> pēc informācijas par elektroenerģi</w:t>
      </w:r>
      <w:r>
        <w:rPr>
          <w:rFonts w:ascii="Arial" w:eastAsia="Times New Roman" w:hAnsi="Arial" w:cs="Arial"/>
          <w:bCs/>
          <w:sz w:val="16"/>
          <w:szCs w:val="16"/>
          <w:lang w:eastAsia="lv-LV"/>
        </w:rPr>
        <w:t>jas patēriņa apjomu saņemšanas.</w:t>
      </w:r>
    </w:p>
    <w:p w14:paraId="640F251F"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ja L</w:t>
      </w:r>
      <w:r>
        <w:rPr>
          <w:rFonts w:ascii="Arial" w:eastAsia="Times New Roman" w:hAnsi="Arial" w:cs="Arial"/>
          <w:bCs/>
          <w:sz w:val="16"/>
          <w:szCs w:val="16"/>
          <w:lang w:eastAsia="lv-LV"/>
        </w:rPr>
        <w:t>IETOTĀJS, apmaksājot izrakstīto rēķinu</w:t>
      </w:r>
      <w:r w:rsidRPr="000F1482">
        <w:rPr>
          <w:rFonts w:ascii="Arial" w:eastAsia="Times New Roman" w:hAnsi="Arial" w:cs="Arial"/>
          <w:bCs/>
          <w:sz w:val="16"/>
          <w:szCs w:val="16"/>
          <w:lang w:eastAsia="lv-LV"/>
        </w:rPr>
        <w:t xml:space="preserve"> par elektroenerģiju, papildus ir veicis avansa maksājumu, tad TIRGOTĀJS attiecina avansā saņemto summu uz nākamo maksājumu.</w:t>
      </w:r>
    </w:p>
    <w:p w14:paraId="34100C80"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LIETOTĀJA pienākumi:</w:t>
      </w:r>
      <w:r w:rsidRPr="000F1482">
        <w:rPr>
          <w:rFonts w:ascii="Arial" w:eastAsia="Times New Roman" w:hAnsi="Arial" w:cs="Arial"/>
          <w:bCs/>
          <w:sz w:val="16"/>
          <w:szCs w:val="16"/>
          <w:lang w:eastAsia="lv-LV"/>
        </w:rPr>
        <w:tab/>
      </w:r>
    </w:p>
    <w:p w14:paraId="66BC561A"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 xml:space="preserve">pilnā apjomā apmaksāt TIRGOTĀJA izrakstītos rēķinus Līgumā norādītajā termiņā, sedzot izdevumus par naudas līdzekļu pārskaitīšanu TIRGOTĀJAM. </w:t>
      </w:r>
      <w:r w:rsidR="003624A8">
        <w:rPr>
          <w:rFonts w:ascii="Arial" w:eastAsia="Times New Roman" w:hAnsi="Arial" w:cs="Arial"/>
          <w:bCs/>
          <w:sz w:val="16"/>
          <w:szCs w:val="16"/>
          <w:lang w:eastAsia="lv-LV"/>
        </w:rPr>
        <w:t>Par r</w:t>
      </w:r>
      <w:r w:rsidRPr="000F1482">
        <w:rPr>
          <w:rFonts w:ascii="Arial" w:eastAsia="Times New Roman" w:hAnsi="Arial" w:cs="Arial"/>
          <w:bCs/>
          <w:sz w:val="16"/>
          <w:szCs w:val="16"/>
          <w:lang w:eastAsia="lv-LV"/>
        </w:rPr>
        <w:t>ēķina apmaksas dat</w:t>
      </w:r>
      <w:r w:rsidR="003624A8">
        <w:rPr>
          <w:rFonts w:ascii="Arial" w:eastAsia="Times New Roman" w:hAnsi="Arial" w:cs="Arial"/>
          <w:bCs/>
          <w:sz w:val="16"/>
          <w:szCs w:val="16"/>
          <w:lang w:eastAsia="lv-LV"/>
        </w:rPr>
        <w:t>umu ir uzska</w:t>
      </w:r>
      <w:r w:rsidR="00EB622B">
        <w:rPr>
          <w:rFonts w:ascii="Arial" w:eastAsia="Times New Roman" w:hAnsi="Arial" w:cs="Arial"/>
          <w:bCs/>
          <w:sz w:val="16"/>
          <w:szCs w:val="16"/>
          <w:lang w:eastAsia="lv-LV"/>
        </w:rPr>
        <w:t>tāms datums, kad veikts pārskaitījums uz TIRGOTĀJA norādīto bankas kontu.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 xml:space="preserve"> Ja termiņa pēdējā diena ir brīvdiena, tad pēdējā samaksas diena ir nākamā darba diena;</w:t>
      </w:r>
    </w:p>
    <w:p w14:paraId="624007D9"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 xml:space="preserve">nekavējoties informēt TIRGOTĀJU, ja nav savlaicīgi (līdz </w:t>
      </w:r>
      <w:r w:rsidR="00CE26B2">
        <w:rPr>
          <w:rFonts w:ascii="Arial" w:eastAsia="Times New Roman" w:hAnsi="Arial" w:cs="Arial"/>
          <w:bCs/>
          <w:sz w:val="16"/>
          <w:szCs w:val="16"/>
          <w:lang w:eastAsia="lv-LV"/>
        </w:rPr>
        <w:t>konkrētā</w:t>
      </w:r>
      <w:r w:rsidR="00CE26B2" w:rsidRPr="000F1482">
        <w:rPr>
          <w:rFonts w:ascii="Arial" w:eastAsia="Times New Roman" w:hAnsi="Arial" w:cs="Arial"/>
          <w:bCs/>
          <w:sz w:val="16"/>
          <w:szCs w:val="16"/>
          <w:lang w:eastAsia="lv-LV"/>
        </w:rPr>
        <w:t xml:space="preserve"> </w:t>
      </w:r>
      <w:r w:rsidR="003624A8">
        <w:rPr>
          <w:rFonts w:ascii="Arial" w:eastAsia="Times New Roman" w:hAnsi="Arial" w:cs="Arial"/>
          <w:bCs/>
          <w:sz w:val="16"/>
          <w:szCs w:val="16"/>
          <w:lang w:eastAsia="lv-LV"/>
        </w:rPr>
        <w:t xml:space="preserve">mēneša 15. datumam) </w:t>
      </w:r>
      <w:r w:rsidRPr="000F1482">
        <w:rPr>
          <w:rFonts w:ascii="Arial" w:eastAsia="Times New Roman" w:hAnsi="Arial" w:cs="Arial"/>
          <w:bCs/>
          <w:sz w:val="16"/>
          <w:szCs w:val="16"/>
          <w:lang w:eastAsia="lv-LV"/>
        </w:rPr>
        <w:t xml:space="preserve">saņemts rēķins par </w:t>
      </w:r>
      <w:r w:rsidRPr="00FF39C5">
        <w:rPr>
          <w:rFonts w:ascii="Arial" w:eastAsia="Times New Roman" w:hAnsi="Arial" w:cs="Arial"/>
          <w:bCs/>
          <w:sz w:val="16"/>
          <w:szCs w:val="16"/>
          <w:lang w:eastAsia="lv-LV"/>
        </w:rPr>
        <w:t>iepriekšējā</w:t>
      </w:r>
      <w:r w:rsidRPr="000F1482">
        <w:rPr>
          <w:rFonts w:ascii="Arial" w:eastAsia="Times New Roman" w:hAnsi="Arial" w:cs="Arial"/>
          <w:bCs/>
          <w:sz w:val="16"/>
          <w:szCs w:val="16"/>
          <w:lang w:eastAsia="lv-LV"/>
        </w:rPr>
        <w:t xml:space="preserve"> mēnesī patērēto elektroenerģiju;</w:t>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p>
    <w:p w14:paraId="4D79F8F5"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Pr>
          <w:rFonts w:ascii="Arial" w:eastAsia="Times New Roman" w:hAnsi="Arial" w:cs="Arial"/>
          <w:bCs/>
          <w:sz w:val="16"/>
          <w:szCs w:val="16"/>
          <w:lang w:eastAsia="lv-LV"/>
        </w:rPr>
        <w:t>informēt TIRGOTĀJU 10 (desmit)</w:t>
      </w:r>
      <w:r w:rsidRPr="000F1482">
        <w:rPr>
          <w:rFonts w:ascii="Arial" w:eastAsia="Times New Roman" w:hAnsi="Arial" w:cs="Arial"/>
          <w:bCs/>
          <w:sz w:val="16"/>
          <w:szCs w:val="16"/>
          <w:lang w:eastAsia="lv-LV"/>
        </w:rPr>
        <w:t xml:space="preserve"> kalendāro dienu laikā </w:t>
      </w:r>
      <w:r w:rsidR="00CE26B2">
        <w:rPr>
          <w:rFonts w:ascii="Arial" w:eastAsia="Times New Roman" w:hAnsi="Arial" w:cs="Arial"/>
          <w:bCs/>
          <w:sz w:val="16"/>
          <w:szCs w:val="16"/>
          <w:lang w:eastAsia="lv-LV"/>
        </w:rPr>
        <w:t xml:space="preserve">no attiecīgu izmaiņu fakta iestāšanās brīža, </w:t>
      </w:r>
      <w:r w:rsidRPr="000F1482">
        <w:rPr>
          <w:rFonts w:ascii="Arial" w:eastAsia="Times New Roman" w:hAnsi="Arial" w:cs="Arial"/>
          <w:bCs/>
          <w:sz w:val="16"/>
          <w:szCs w:val="16"/>
          <w:lang w:eastAsia="lv-LV"/>
        </w:rPr>
        <w:t xml:space="preserve">par savas adreses, e-pasta adreses </w:t>
      </w:r>
      <w:proofErr w:type="spellStart"/>
      <w:r w:rsidRPr="000F1482">
        <w:rPr>
          <w:rFonts w:ascii="Arial" w:eastAsia="Times New Roman" w:hAnsi="Arial" w:cs="Arial"/>
          <w:bCs/>
          <w:sz w:val="16"/>
          <w:szCs w:val="16"/>
          <w:lang w:eastAsia="lv-LV"/>
        </w:rPr>
        <w:t>u.c.Līguma</w:t>
      </w:r>
      <w:proofErr w:type="spellEnd"/>
      <w:r w:rsidRPr="000F1482">
        <w:rPr>
          <w:rFonts w:ascii="Arial" w:eastAsia="Times New Roman" w:hAnsi="Arial" w:cs="Arial"/>
          <w:bCs/>
          <w:sz w:val="16"/>
          <w:szCs w:val="16"/>
          <w:lang w:eastAsia="lv-LV"/>
        </w:rPr>
        <w:t xml:space="preserve"> izpildei būtisku rekvizītu maiņu;</w:t>
      </w:r>
    </w:p>
    <w:p w14:paraId="5B50A2C6"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Pr>
          <w:rFonts w:ascii="Arial" w:eastAsia="Times New Roman" w:hAnsi="Arial" w:cs="Arial"/>
          <w:bCs/>
          <w:sz w:val="16"/>
          <w:szCs w:val="16"/>
          <w:lang w:eastAsia="lv-LV"/>
        </w:rPr>
        <w:t>LIETOTĀJS</w:t>
      </w:r>
      <w:r w:rsidRPr="00CD5CAA">
        <w:rPr>
          <w:rFonts w:ascii="Arial" w:eastAsia="Times New Roman" w:hAnsi="Arial" w:cs="Arial"/>
          <w:bCs/>
          <w:sz w:val="16"/>
          <w:szCs w:val="16"/>
          <w:lang w:eastAsia="lv-LV"/>
        </w:rPr>
        <w:t xml:space="preserve"> atbild par elektroenerģijas </w:t>
      </w:r>
      <w:proofErr w:type="spellStart"/>
      <w:r w:rsidRPr="00CD5CAA">
        <w:rPr>
          <w:rFonts w:ascii="Arial" w:eastAsia="Times New Roman" w:hAnsi="Arial" w:cs="Arial"/>
          <w:bCs/>
          <w:sz w:val="16"/>
          <w:szCs w:val="16"/>
          <w:lang w:eastAsia="lv-LV"/>
        </w:rPr>
        <w:t>komercuzskaites</w:t>
      </w:r>
      <w:proofErr w:type="spellEnd"/>
      <w:r w:rsidRPr="00CD5CAA">
        <w:rPr>
          <w:rFonts w:ascii="Arial" w:eastAsia="Times New Roman" w:hAnsi="Arial" w:cs="Arial"/>
          <w:bCs/>
          <w:sz w:val="16"/>
          <w:szCs w:val="16"/>
          <w:lang w:eastAsia="lv-LV"/>
        </w:rPr>
        <w:t xml:space="preserve"> skaitītāja rādījumu pareizu nolasīšanu un savlaicīgu i</w:t>
      </w:r>
      <w:r>
        <w:rPr>
          <w:rFonts w:ascii="Arial" w:eastAsia="Times New Roman" w:hAnsi="Arial" w:cs="Arial"/>
          <w:bCs/>
          <w:sz w:val="16"/>
          <w:szCs w:val="16"/>
          <w:lang w:eastAsia="lv-LV"/>
        </w:rPr>
        <w:t xml:space="preserve">esniegšanu. Skaitītāja rādījumi </w:t>
      </w:r>
      <w:r w:rsidR="003624A8">
        <w:rPr>
          <w:rFonts w:ascii="Arial" w:eastAsia="Times New Roman" w:hAnsi="Arial" w:cs="Arial"/>
          <w:bCs/>
          <w:sz w:val="16"/>
          <w:szCs w:val="16"/>
          <w:lang w:eastAsia="lv-LV"/>
        </w:rPr>
        <w:t>jāiesniedz līdz katra mēneša 3</w:t>
      </w:r>
      <w:r w:rsidRPr="00CD5CAA">
        <w:rPr>
          <w:rFonts w:ascii="Arial" w:eastAsia="Times New Roman" w:hAnsi="Arial" w:cs="Arial"/>
          <w:bCs/>
          <w:sz w:val="16"/>
          <w:szCs w:val="16"/>
          <w:lang w:eastAsia="lv-LV"/>
        </w:rPr>
        <w:t>.</w:t>
      </w:r>
      <w:r>
        <w:rPr>
          <w:rFonts w:ascii="Arial" w:eastAsia="Times New Roman" w:hAnsi="Arial" w:cs="Arial"/>
          <w:bCs/>
          <w:sz w:val="16"/>
          <w:szCs w:val="16"/>
          <w:lang w:eastAsia="lv-LV"/>
        </w:rPr>
        <w:t xml:space="preserve"> </w:t>
      </w:r>
      <w:r w:rsidRPr="00CD5CAA">
        <w:rPr>
          <w:rFonts w:ascii="Arial" w:eastAsia="Times New Roman" w:hAnsi="Arial" w:cs="Arial"/>
          <w:bCs/>
          <w:sz w:val="16"/>
          <w:szCs w:val="16"/>
          <w:lang w:eastAsia="lv-LV"/>
        </w:rPr>
        <w:t xml:space="preserve">datumam par iepriekšējo mēnesi elektroniski AS ”Sadales Tīkls” mājaslapā </w:t>
      </w:r>
      <w:hyperlink r:id="rId9" w:history="1">
        <w:r w:rsidRPr="00793938">
          <w:rPr>
            <w:rStyle w:val="Hyperlink"/>
            <w:rFonts w:ascii="Arial" w:eastAsia="Times New Roman" w:hAnsi="Arial" w:cs="Arial"/>
            <w:bCs/>
            <w:sz w:val="16"/>
            <w:szCs w:val="16"/>
            <w:lang w:eastAsia="lv-LV"/>
          </w:rPr>
          <w:t>https://www.e-st.lv/lv/private/</w:t>
        </w:r>
      </w:hyperlink>
      <w:r>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ab/>
      </w:r>
    </w:p>
    <w:p w14:paraId="3F81629E"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 xml:space="preserve">nekavējoties ziņot sistēmas </w:t>
      </w:r>
      <w:r>
        <w:rPr>
          <w:rFonts w:ascii="Arial" w:eastAsia="Times New Roman" w:hAnsi="Arial" w:cs="Arial"/>
          <w:bCs/>
          <w:sz w:val="16"/>
          <w:szCs w:val="16"/>
          <w:lang w:eastAsia="lv-LV"/>
        </w:rPr>
        <w:t xml:space="preserve">operatoram par elektroenerģijas </w:t>
      </w:r>
      <w:proofErr w:type="spellStart"/>
      <w:r>
        <w:rPr>
          <w:rFonts w:ascii="Arial" w:eastAsia="Times New Roman" w:hAnsi="Arial" w:cs="Arial"/>
          <w:bCs/>
          <w:sz w:val="16"/>
          <w:szCs w:val="16"/>
          <w:lang w:eastAsia="lv-LV"/>
        </w:rPr>
        <w:t>komercuzskaites</w:t>
      </w:r>
      <w:proofErr w:type="spellEnd"/>
      <w:r>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mēraparātu bojājumiem, norautām</w:t>
      </w:r>
      <w:r w:rsidR="00CE26B2">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plombām</w:t>
      </w:r>
      <w:r w:rsidR="00CE26B2">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 xml:space="preserve">un iespējamām </w:t>
      </w:r>
      <w:proofErr w:type="spellStart"/>
      <w:r w:rsidRPr="000F1482">
        <w:rPr>
          <w:rFonts w:ascii="Arial" w:eastAsia="Times New Roman" w:hAnsi="Arial" w:cs="Arial"/>
          <w:bCs/>
          <w:sz w:val="16"/>
          <w:szCs w:val="16"/>
          <w:lang w:eastAsia="lv-LV"/>
        </w:rPr>
        <w:t>komercuzskaites</w:t>
      </w:r>
      <w:proofErr w:type="spellEnd"/>
      <w:r w:rsidRPr="000F1482">
        <w:rPr>
          <w:rFonts w:ascii="Arial" w:eastAsia="Times New Roman" w:hAnsi="Arial" w:cs="Arial"/>
          <w:bCs/>
          <w:sz w:val="16"/>
          <w:szCs w:val="16"/>
          <w:lang w:eastAsia="lv-LV"/>
        </w:rPr>
        <w:t xml:space="preserve"> mēraparātu rādījumu kļūdām.</w:t>
      </w:r>
    </w:p>
    <w:p w14:paraId="61B11552"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TIRGOTĀJA tiesības:</w:t>
      </w:r>
    </w:p>
    <w:p w14:paraId="618BE765"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B344CA">
        <w:rPr>
          <w:rFonts w:ascii="Arial" w:eastAsia="Times New Roman" w:hAnsi="Arial" w:cs="Arial"/>
          <w:bCs/>
          <w:sz w:val="16"/>
          <w:szCs w:val="16"/>
          <w:lang w:eastAsia="lv-LV"/>
        </w:rPr>
        <w:lastRenderedPageBreak/>
        <w:t xml:space="preserve">ja TIRGOTĀJS savlaicīgi nesaņem </w:t>
      </w:r>
      <w:proofErr w:type="spellStart"/>
      <w:r w:rsidRPr="00B344CA">
        <w:rPr>
          <w:rFonts w:ascii="Arial" w:eastAsia="Times New Roman" w:hAnsi="Arial" w:cs="Arial"/>
          <w:bCs/>
          <w:sz w:val="16"/>
          <w:szCs w:val="16"/>
          <w:lang w:eastAsia="lv-LV"/>
        </w:rPr>
        <w:t>komercuzskaites</w:t>
      </w:r>
      <w:proofErr w:type="spellEnd"/>
      <w:r w:rsidRPr="00B344CA">
        <w:rPr>
          <w:rFonts w:ascii="Arial" w:eastAsia="Times New Roman" w:hAnsi="Arial" w:cs="Arial"/>
          <w:bCs/>
          <w:sz w:val="16"/>
          <w:szCs w:val="16"/>
          <w:lang w:eastAsia="lv-LV"/>
        </w:rPr>
        <w:t xml:space="preserve"> mēraparātu rādījumus, tam ir tiesības izrakstīt rēķinu pēc visu iepriekšējo</w:t>
      </w:r>
      <w:r w:rsidR="003624A8">
        <w:rPr>
          <w:rFonts w:ascii="Arial" w:eastAsia="Times New Roman" w:hAnsi="Arial" w:cs="Arial"/>
          <w:bCs/>
          <w:sz w:val="16"/>
          <w:szCs w:val="16"/>
          <w:lang w:eastAsia="lv-LV"/>
        </w:rPr>
        <w:t xml:space="preserve"> </w:t>
      </w:r>
      <w:r w:rsidRPr="00B344CA">
        <w:rPr>
          <w:rFonts w:ascii="Arial" w:eastAsia="Times New Roman" w:hAnsi="Arial" w:cs="Arial"/>
          <w:bCs/>
          <w:sz w:val="16"/>
          <w:szCs w:val="16"/>
          <w:lang w:eastAsia="lv-LV"/>
        </w:rPr>
        <w:t>mēnešu, taču ne vairāk kā pēdējo 12 (divpadsmit) mēnešu vidējā patēriņa;</w:t>
      </w:r>
    </w:p>
    <w:p w14:paraId="4F38EA27"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no summām, kas saņemtas no LIETOTĀJA rēķinu apmaksai, pirms to ieskaitīšanas kārtējā maksājuma veikšanai TIRGOTĀJS vispirms ir tiesīgs dzēst nokavējuma procentus (ja tādi ir), tad parādu par saņemto elektroenerģiju (ja tāds ir).</w:t>
      </w:r>
      <w:r w:rsidRPr="000F1482">
        <w:rPr>
          <w:rFonts w:ascii="Arial" w:eastAsia="Times New Roman" w:hAnsi="Arial" w:cs="Arial"/>
          <w:bCs/>
          <w:sz w:val="16"/>
          <w:szCs w:val="16"/>
          <w:lang w:eastAsia="lv-LV"/>
        </w:rPr>
        <w:tab/>
      </w:r>
    </w:p>
    <w:p w14:paraId="557BB98D"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LIETOTĀJA tiesības:</w:t>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p>
    <w:p w14:paraId="068A38D5"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saņemt no TIRGOTĀJA normatīva</w:t>
      </w:r>
      <w:r>
        <w:rPr>
          <w:rFonts w:ascii="Arial" w:eastAsia="Times New Roman" w:hAnsi="Arial" w:cs="Arial"/>
          <w:bCs/>
          <w:sz w:val="16"/>
          <w:szCs w:val="16"/>
          <w:lang w:eastAsia="lv-LV"/>
        </w:rPr>
        <w:t>jos aktos noteikto informāciju, kas</w:t>
      </w:r>
      <w:r w:rsidRPr="000F1482">
        <w:rPr>
          <w:rFonts w:ascii="Arial" w:eastAsia="Times New Roman" w:hAnsi="Arial" w:cs="Arial"/>
          <w:bCs/>
          <w:sz w:val="16"/>
          <w:szCs w:val="16"/>
          <w:lang w:eastAsia="lv-LV"/>
        </w:rPr>
        <w:t xml:space="preserve"> sai</w:t>
      </w:r>
      <w:r>
        <w:rPr>
          <w:rFonts w:ascii="Arial" w:eastAsia="Times New Roman" w:hAnsi="Arial" w:cs="Arial"/>
          <w:bCs/>
          <w:sz w:val="16"/>
          <w:szCs w:val="16"/>
          <w:lang w:eastAsia="lv-LV"/>
        </w:rPr>
        <w:t xml:space="preserve">stīta ar </w:t>
      </w:r>
      <w:r w:rsidRPr="000F1482">
        <w:rPr>
          <w:rFonts w:ascii="Arial" w:eastAsia="Times New Roman" w:hAnsi="Arial" w:cs="Arial"/>
          <w:bCs/>
          <w:sz w:val="16"/>
          <w:szCs w:val="16"/>
          <w:lang w:eastAsia="lv-LV"/>
        </w:rPr>
        <w:t>elektro</w:t>
      </w:r>
      <w:r>
        <w:rPr>
          <w:rFonts w:ascii="Arial" w:eastAsia="Times New Roman" w:hAnsi="Arial" w:cs="Arial"/>
          <w:bCs/>
          <w:sz w:val="16"/>
          <w:szCs w:val="16"/>
          <w:lang w:eastAsia="lv-LV"/>
        </w:rPr>
        <w:t>enerģijas pārdošanu LIETOTĀJAM;</w:t>
      </w:r>
      <w:r w:rsidRPr="000F1482">
        <w:rPr>
          <w:rFonts w:ascii="Arial" w:eastAsia="Times New Roman" w:hAnsi="Arial" w:cs="Arial"/>
          <w:bCs/>
          <w:sz w:val="16"/>
          <w:szCs w:val="16"/>
          <w:lang w:eastAsia="lv-LV"/>
        </w:rPr>
        <w:tab/>
      </w:r>
    </w:p>
    <w:p w14:paraId="7FB2F85A" w14:textId="77777777" w:rsidR="00BD7E9E"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325971">
        <w:rPr>
          <w:rFonts w:ascii="Arial" w:eastAsia="Times New Roman" w:hAnsi="Arial" w:cs="Arial"/>
          <w:bCs/>
          <w:sz w:val="16"/>
          <w:szCs w:val="16"/>
          <w:lang w:eastAsia="lv-LV"/>
        </w:rPr>
        <w:t>iesniegt TIRGOTĀJAM pretenziju par TIRGOTĀJA izrakstīto rēķinu 10 (desmit) kalendāro dienu laikā no rēķina izrakstīšanas un nosūtīšanas dienas.</w:t>
      </w:r>
      <w:r w:rsidRPr="000F1482">
        <w:rPr>
          <w:rFonts w:ascii="Arial" w:eastAsia="Times New Roman" w:hAnsi="Arial" w:cs="Arial"/>
          <w:bCs/>
          <w:sz w:val="16"/>
          <w:szCs w:val="16"/>
          <w:lang w:eastAsia="lv-LV"/>
        </w:rPr>
        <w:t xml:space="preserve"> Ja pretenzija tiek atzīta par pamatotu, tiek veiktas rēķina korekcijas un galīgie norēķini starp PUSĒM;</w:t>
      </w:r>
    </w:p>
    <w:p w14:paraId="0FEE7EA6" w14:textId="77777777" w:rsidR="00B41CF4" w:rsidRPr="000F1482" w:rsidRDefault="00222CB7"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Pr>
          <w:rFonts w:ascii="Arial" w:eastAsia="Times New Roman" w:hAnsi="Arial" w:cs="Arial"/>
          <w:bCs/>
          <w:sz w:val="16"/>
          <w:szCs w:val="16"/>
          <w:lang w:eastAsia="lv-LV"/>
        </w:rPr>
        <w:t xml:space="preserve">Ja LIETOTĀJS atbilstoši </w:t>
      </w:r>
      <w:r w:rsidRPr="000F1482">
        <w:rPr>
          <w:rFonts w:ascii="Arial" w:eastAsia="Times New Roman" w:hAnsi="Arial" w:cs="Arial"/>
          <w:bCs/>
          <w:sz w:val="16"/>
          <w:szCs w:val="16"/>
          <w:lang w:eastAsia="lv-LV"/>
        </w:rPr>
        <w:t>Līguma II</w:t>
      </w:r>
      <w:r w:rsidR="004C1392">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 xml:space="preserve"> daļas 2.5.2. </w:t>
      </w:r>
      <w:r w:rsidR="008F0CD6">
        <w:rPr>
          <w:rFonts w:ascii="Arial" w:eastAsia="Times New Roman" w:hAnsi="Arial" w:cs="Arial"/>
          <w:bCs/>
          <w:sz w:val="16"/>
          <w:szCs w:val="16"/>
          <w:lang w:eastAsia="lv-LV"/>
        </w:rPr>
        <w:t>apakš</w:t>
      </w:r>
      <w:r w:rsidRPr="000F1482">
        <w:rPr>
          <w:rFonts w:ascii="Arial" w:eastAsia="Times New Roman" w:hAnsi="Arial" w:cs="Arial"/>
          <w:bCs/>
          <w:sz w:val="16"/>
          <w:szCs w:val="16"/>
          <w:lang w:eastAsia="lv-LV"/>
        </w:rPr>
        <w:t>punktam iesnie</w:t>
      </w:r>
      <w:r>
        <w:rPr>
          <w:rFonts w:ascii="Arial" w:eastAsia="Times New Roman" w:hAnsi="Arial" w:cs="Arial"/>
          <w:bCs/>
          <w:sz w:val="16"/>
          <w:szCs w:val="16"/>
          <w:lang w:eastAsia="lv-LV"/>
        </w:rPr>
        <w:t>dzis pretenziju</w:t>
      </w:r>
      <w:r w:rsidRPr="000F1482">
        <w:rPr>
          <w:rFonts w:ascii="Arial" w:eastAsia="Times New Roman" w:hAnsi="Arial" w:cs="Arial"/>
          <w:bCs/>
          <w:sz w:val="16"/>
          <w:szCs w:val="16"/>
          <w:lang w:eastAsia="lv-LV"/>
        </w:rPr>
        <w:t xml:space="preserve"> par rēķinu</w:t>
      </w:r>
      <w:r>
        <w:rPr>
          <w:rFonts w:ascii="Arial" w:eastAsia="Times New Roman" w:hAnsi="Arial" w:cs="Arial"/>
          <w:bCs/>
          <w:sz w:val="16"/>
          <w:szCs w:val="16"/>
          <w:lang w:eastAsia="lv-LV"/>
        </w:rPr>
        <w:t>, Līguma tekstā saukts</w:t>
      </w:r>
      <w:r w:rsidR="00EC6EAE">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 Apstrīdētais rēķins un tā</w:t>
      </w:r>
      <w:r w:rsidRPr="000F1482">
        <w:rPr>
          <w:rFonts w:ascii="Arial" w:eastAsia="Times New Roman" w:hAnsi="Arial" w:cs="Arial"/>
          <w:bCs/>
          <w:sz w:val="16"/>
          <w:szCs w:val="16"/>
          <w:lang w:eastAsia="lv-LV"/>
        </w:rPr>
        <w:t xml:space="preserve"> tiek atzīta par pamatotu jau pēc tam, kad LIETOTĀJS </w:t>
      </w:r>
      <w:r>
        <w:rPr>
          <w:rFonts w:ascii="Arial" w:eastAsia="Times New Roman" w:hAnsi="Arial" w:cs="Arial"/>
          <w:bCs/>
          <w:sz w:val="16"/>
          <w:szCs w:val="16"/>
          <w:lang w:eastAsia="lv-LV"/>
        </w:rPr>
        <w:t xml:space="preserve">atbilstoši </w:t>
      </w:r>
      <w:r w:rsidRPr="000F1482">
        <w:rPr>
          <w:rFonts w:ascii="Arial" w:eastAsia="Times New Roman" w:hAnsi="Arial" w:cs="Arial"/>
          <w:bCs/>
          <w:sz w:val="16"/>
          <w:szCs w:val="16"/>
          <w:lang w:eastAsia="lv-LV"/>
        </w:rPr>
        <w:t>Līgumā noteik</w:t>
      </w:r>
      <w:r>
        <w:rPr>
          <w:rFonts w:ascii="Arial" w:eastAsia="Times New Roman" w:hAnsi="Arial" w:cs="Arial"/>
          <w:bCs/>
          <w:sz w:val="16"/>
          <w:szCs w:val="16"/>
          <w:lang w:eastAsia="lv-LV"/>
        </w:rPr>
        <w:t xml:space="preserve">umiem </w:t>
      </w:r>
      <w:r w:rsidRPr="000F1482">
        <w:rPr>
          <w:rFonts w:ascii="Arial" w:eastAsia="Times New Roman" w:hAnsi="Arial" w:cs="Arial"/>
          <w:bCs/>
          <w:sz w:val="16"/>
          <w:szCs w:val="16"/>
          <w:lang w:eastAsia="lv-LV"/>
        </w:rPr>
        <w:t xml:space="preserve">ir veicis </w:t>
      </w:r>
      <w:r>
        <w:rPr>
          <w:rFonts w:ascii="Arial" w:eastAsia="Times New Roman" w:hAnsi="Arial" w:cs="Arial"/>
          <w:bCs/>
          <w:sz w:val="16"/>
          <w:szCs w:val="16"/>
          <w:lang w:eastAsia="lv-LV"/>
        </w:rPr>
        <w:t xml:space="preserve">Apstrīdētā rēķina samaksu, </w:t>
      </w:r>
      <w:r w:rsidR="00EC6EAE">
        <w:rPr>
          <w:rFonts w:ascii="Arial" w:eastAsia="Times New Roman" w:hAnsi="Arial" w:cs="Arial"/>
          <w:bCs/>
          <w:sz w:val="16"/>
          <w:szCs w:val="16"/>
          <w:lang w:eastAsia="lv-LV"/>
        </w:rPr>
        <w:t xml:space="preserve">LIETOTĀJAM </w:t>
      </w:r>
      <w:r>
        <w:rPr>
          <w:rFonts w:ascii="Arial" w:eastAsia="Times New Roman" w:hAnsi="Arial" w:cs="Arial"/>
          <w:bCs/>
          <w:sz w:val="16"/>
          <w:szCs w:val="16"/>
          <w:lang w:eastAsia="lv-LV"/>
        </w:rPr>
        <w:t xml:space="preserve">ir tiesības </w:t>
      </w:r>
      <w:r w:rsidR="00EC6EAE">
        <w:rPr>
          <w:rFonts w:ascii="Arial" w:eastAsia="Times New Roman" w:hAnsi="Arial" w:cs="Arial"/>
          <w:bCs/>
          <w:sz w:val="16"/>
          <w:szCs w:val="16"/>
          <w:lang w:eastAsia="lv-LV"/>
        </w:rPr>
        <w:t xml:space="preserve">prasīt no </w:t>
      </w:r>
      <w:r w:rsidR="00EC6EAE" w:rsidRPr="000F1482">
        <w:rPr>
          <w:rFonts w:ascii="Arial" w:eastAsia="Times New Roman" w:hAnsi="Arial" w:cs="Arial"/>
          <w:bCs/>
          <w:sz w:val="16"/>
          <w:szCs w:val="16"/>
          <w:lang w:eastAsia="lv-LV"/>
        </w:rPr>
        <w:t>TIRGOTĀJA</w:t>
      </w:r>
      <w:r w:rsidR="00EC6EAE">
        <w:rPr>
          <w:rFonts w:ascii="Arial" w:eastAsia="Times New Roman" w:hAnsi="Arial" w:cs="Arial"/>
          <w:bCs/>
          <w:sz w:val="16"/>
          <w:szCs w:val="16"/>
          <w:lang w:eastAsia="lv-LV"/>
        </w:rPr>
        <w:t xml:space="preserve"> </w:t>
      </w:r>
      <w:r w:rsidR="0080761F">
        <w:rPr>
          <w:rFonts w:ascii="Arial" w:eastAsia="Times New Roman" w:hAnsi="Arial" w:cs="Arial"/>
          <w:bCs/>
          <w:sz w:val="16"/>
          <w:szCs w:val="16"/>
          <w:lang w:eastAsia="lv-LV"/>
        </w:rPr>
        <w:t xml:space="preserve">veikt </w:t>
      </w:r>
      <w:r w:rsidR="00EC6EAE">
        <w:rPr>
          <w:rFonts w:ascii="Arial" w:eastAsia="Times New Roman" w:hAnsi="Arial" w:cs="Arial"/>
          <w:bCs/>
          <w:sz w:val="16"/>
          <w:szCs w:val="16"/>
          <w:lang w:eastAsia="lv-LV"/>
        </w:rPr>
        <w:t>šajā punktā minētajā veidā izveidojuš</w:t>
      </w:r>
      <w:r w:rsidR="0080761F">
        <w:rPr>
          <w:rFonts w:ascii="Arial" w:eastAsia="Times New Roman" w:hAnsi="Arial" w:cs="Arial"/>
          <w:bCs/>
          <w:sz w:val="16"/>
          <w:szCs w:val="16"/>
          <w:lang w:eastAsia="lv-LV"/>
        </w:rPr>
        <w:t>ā</w:t>
      </w:r>
      <w:r w:rsidR="00EC6EAE">
        <w:rPr>
          <w:rFonts w:ascii="Arial" w:eastAsia="Times New Roman" w:hAnsi="Arial" w:cs="Arial"/>
          <w:bCs/>
          <w:sz w:val="16"/>
          <w:szCs w:val="16"/>
          <w:lang w:eastAsia="lv-LV"/>
        </w:rPr>
        <w:t>s pārmaks</w:t>
      </w:r>
      <w:r w:rsidR="00CE4C72">
        <w:rPr>
          <w:rFonts w:ascii="Arial" w:eastAsia="Times New Roman" w:hAnsi="Arial" w:cs="Arial"/>
          <w:bCs/>
          <w:sz w:val="16"/>
          <w:szCs w:val="16"/>
          <w:lang w:eastAsia="lv-LV"/>
        </w:rPr>
        <w:t>as atmaksu, pamatojoties uz savlaicīgi Tirgotājam iesniegtu rakstveida pieprasījumu.</w:t>
      </w:r>
      <w:r w:rsidR="00315998">
        <w:rPr>
          <w:rFonts w:ascii="Arial" w:eastAsia="Times New Roman" w:hAnsi="Arial" w:cs="Arial"/>
          <w:bCs/>
          <w:sz w:val="16"/>
          <w:szCs w:val="16"/>
          <w:lang w:eastAsia="lv-LV"/>
        </w:rPr>
        <w:t xml:space="preserve"> </w:t>
      </w:r>
      <w:proofErr w:type="spellStart"/>
      <w:r w:rsidR="00315998">
        <w:rPr>
          <w:rFonts w:ascii="Arial" w:eastAsia="Times New Roman" w:hAnsi="Arial" w:cs="Arial"/>
          <w:bCs/>
          <w:sz w:val="16"/>
          <w:szCs w:val="16"/>
          <w:lang w:eastAsia="lv-LV"/>
        </w:rPr>
        <w:t>Šadā</w:t>
      </w:r>
      <w:proofErr w:type="spellEnd"/>
      <w:r w:rsidR="00315998">
        <w:rPr>
          <w:rFonts w:ascii="Arial" w:eastAsia="Times New Roman" w:hAnsi="Arial" w:cs="Arial"/>
          <w:bCs/>
          <w:sz w:val="16"/>
          <w:szCs w:val="16"/>
          <w:lang w:eastAsia="lv-LV"/>
        </w:rPr>
        <w:t xml:space="preserve"> gadījumā pārmaksas atmaksa tiek veikta 15 dienu laikā, no šāda pieprasījuma saņemšanas dienas.</w:t>
      </w:r>
    </w:p>
    <w:p w14:paraId="4B7D53C9"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Pr>
          <w:rFonts w:ascii="Arial" w:eastAsia="Times New Roman" w:hAnsi="Arial" w:cs="Arial"/>
          <w:bCs/>
          <w:sz w:val="16"/>
          <w:szCs w:val="16"/>
          <w:lang w:eastAsia="lv-LV"/>
        </w:rPr>
        <w:t>norēķināties pēc</w:t>
      </w:r>
      <w:r w:rsidRPr="000F1482">
        <w:rPr>
          <w:rFonts w:ascii="Arial" w:eastAsia="Times New Roman" w:hAnsi="Arial" w:cs="Arial"/>
          <w:bCs/>
          <w:sz w:val="16"/>
          <w:szCs w:val="16"/>
          <w:lang w:eastAsia="lv-LV"/>
        </w:rPr>
        <w:t xml:space="preserve"> pazemināta</w:t>
      </w:r>
      <w:r>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 xml:space="preserve">elektroenerģijas sistēmas pakalpojumu tarifa, ja </w:t>
      </w:r>
      <w:r w:rsidR="00BD7E9E">
        <w:rPr>
          <w:rFonts w:ascii="Arial" w:eastAsia="Times New Roman" w:hAnsi="Arial" w:cs="Arial"/>
          <w:bCs/>
          <w:sz w:val="16"/>
          <w:szCs w:val="16"/>
          <w:lang w:eastAsia="lv-LV"/>
        </w:rPr>
        <w:t xml:space="preserve">TIRGOTĀJA vainas dēļ </w:t>
      </w:r>
      <w:r>
        <w:rPr>
          <w:rFonts w:ascii="Arial" w:eastAsia="Times New Roman" w:hAnsi="Arial" w:cs="Arial"/>
          <w:bCs/>
          <w:sz w:val="16"/>
          <w:szCs w:val="16"/>
          <w:lang w:eastAsia="lv-LV"/>
        </w:rPr>
        <w:t>netiek nodrošināta normatīvajos aktos un standartos</w:t>
      </w:r>
      <w:r w:rsidR="003624A8">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 xml:space="preserve">noteiktā </w:t>
      </w:r>
      <w:r w:rsidRPr="000F1482">
        <w:rPr>
          <w:rFonts w:ascii="Arial" w:eastAsia="Times New Roman" w:hAnsi="Arial" w:cs="Arial"/>
          <w:bCs/>
          <w:sz w:val="16"/>
          <w:szCs w:val="16"/>
          <w:lang w:eastAsia="lv-LV"/>
        </w:rPr>
        <w:t>sadales sistēmas pakalpojumu kvalitāte;</w:t>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p>
    <w:p w14:paraId="17A25092" w14:textId="77777777" w:rsidR="0009432B"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atkāpties no Līguma pirms tā I</w:t>
      </w:r>
      <w:r w:rsidR="00AD48BF">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 xml:space="preserve"> daļas 1.2.1. </w:t>
      </w:r>
      <w:r w:rsidR="00095A2B">
        <w:rPr>
          <w:rFonts w:ascii="Arial" w:eastAsia="Times New Roman" w:hAnsi="Arial" w:cs="Arial"/>
          <w:bCs/>
          <w:sz w:val="16"/>
          <w:szCs w:val="16"/>
          <w:lang w:eastAsia="lv-LV"/>
        </w:rPr>
        <w:t>apakš</w:t>
      </w:r>
      <w:r w:rsidRPr="000F1482">
        <w:rPr>
          <w:rFonts w:ascii="Arial" w:eastAsia="Times New Roman" w:hAnsi="Arial" w:cs="Arial"/>
          <w:bCs/>
          <w:sz w:val="16"/>
          <w:szCs w:val="16"/>
          <w:lang w:eastAsia="lv-LV"/>
        </w:rPr>
        <w:t>punktā norādītā elektroenerģijas tirdzniecības perioda sākuma, paziņojot par to TIRGOTĀJAM līdz iepriekšējā mēneša 20. datumam</w:t>
      </w:r>
      <w:r w:rsidR="0009432B">
        <w:rPr>
          <w:rFonts w:ascii="Arial" w:eastAsia="Times New Roman" w:hAnsi="Arial" w:cs="Arial"/>
          <w:bCs/>
          <w:sz w:val="16"/>
          <w:szCs w:val="16"/>
          <w:lang w:eastAsia="lv-LV"/>
        </w:rPr>
        <w:t>;</w:t>
      </w:r>
    </w:p>
    <w:p w14:paraId="220429AD" w14:textId="5C732477" w:rsidR="00BD7E9E" w:rsidRPr="007A0FB4" w:rsidRDefault="0009432B" w:rsidP="007A0FB4">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7A0FB4">
        <w:rPr>
          <w:rFonts w:ascii="Arial" w:eastAsia="Times New Roman" w:hAnsi="Arial" w:cs="Arial"/>
          <w:bCs/>
          <w:sz w:val="16"/>
          <w:szCs w:val="16"/>
          <w:lang w:eastAsia="lv-LV"/>
        </w:rPr>
        <w:t>Ja Līgums slēgts kā distances līgums</w:t>
      </w:r>
      <w:r w:rsidRPr="007E791A">
        <w:rPr>
          <w:rFonts w:ascii="Arial" w:eastAsia="Times New Roman" w:hAnsi="Arial" w:cs="Arial"/>
          <w:bCs/>
          <w:sz w:val="16"/>
          <w:szCs w:val="16"/>
          <w:lang w:eastAsia="lv-LV"/>
        </w:rPr>
        <w:t>, abām pusēm klāt neesot – ar distances saziņas līdzekļu starpniecību</w:t>
      </w:r>
      <w:r w:rsidR="004F088F" w:rsidRPr="007A0FB4">
        <w:rPr>
          <w:rFonts w:ascii="Arial" w:eastAsia="Times New Roman" w:hAnsi="Arial" w:cs="Arial"/>
          <w:bCs/>
          <w:sz w:val="16"/>
          <w:szCs w:val="16"/>
          <w:lang w:eastAsia="lv-LV"/>
        </w:rPr>
        <w:t>,</w:t>
      </w:r>
      <w:r w:rsidRPr="007A0FB4">
        <w:rPr>
          <w:rFonts w:ascii="Arial" w:eastAsia="Times New Roman" w:hAnsi="Arial" w:cs="Arial"/>
          <w:bCs/>
          <w:sz w:val="16"/>
          <w:szCs w:val="16"/>
          <w:lang w:eastAsia="lv-LV"/>
        </w:rPr>
        <w:t xml:space="preserve"> </w:t>
      </w:r>
      <w:r w:rsidRPr="007E791A">
        <w:rPr>
          <w:rFonts w:ascii="Arial" w:eastAsia="Times New Roman" w:hAnsi="Arial" w:cs="Arial"/>
          <w:bCs/>
          <w:sz w:val="16"/>
          <w:szCs w:val="16"/>
          <w:lang w:eastAsia="lv-LV"/>
        </w:rPr>
        <w:t>tad Lietotājs ir tiesīgs izmantot atteikuma tiesības</w:t>
      </w:r>
      <w:r w:rsidR="004F088F" w:rsidRPr="007A0FB4">
        <w:rPr>
          <w:rFonts w:ascii="Arial" w:eastAsia="Times New Roman" w:hAnsi="Arial" w:cs="Arial"/>
          <w:bCs/>
          <w:sz w:val="16"/>
          <w:szCs w:val="16"/>
          <w:lang w:eastAsia="lv-LV"/>
        </w:rPr>
        <w:t xml:space="preserve">, 14 dienu laikā no Līguma noslēgšanas </w:t>
      </w:r>
      <w:r w:rsidR="004F088F" w:rsidRPr="007E791A">
        <w:rPr>
          <w:rFonts w:ascii="Arial" w:eastAsia="Times New Roman" w:hAnsi="Arial" w:cs="Arial"/>
          <w:bCs/>
          <w:sz w:val="16"/>
          <w:szCs w:val="16"/>
          <w:lang w:eastAsia="lv-LV"/>
        </w:rPr>
        <w:t>atkāpties no</w:t>
      </w:r>
      <w:r w:rsidR="004F088F" w:rsidRPr="007A0FB4">
        <w:rPr>
          <w:rFonts w:ascii="Arial" w:eastAsia="Times New Roman" w:hAnsi="Arial" w:cs="Arial"/>
          <w:bCs/>
          <w:sz w:val="16"/>
          <w:szCs w:val="16"/>
          <w:lang w:eastAsia="lv-LV"/>
        </w:rPr>
        <w:t xml:space="preserve"> Līguma</w:t>
      </w:r>
      <w:r w:rsidR="00D925E0">
        <w:rPr>
          <w:rFonts w:ascii="Arial" w:eastAsia="Times New Roman" w:hAnsi="Arial" w:cs="Arial"/>
          <w:bCs/>
          <w:sz w:val="16"/>
          <w:szCs w:val="16"/>
          <w:lang w:eastAsia="lv-LV"/>
        </w:rPr>
        <w:t>,</w:t>
      </w:r>
      <w:r w:rsidR="007A0FB4" w:rsidRPr="007A0FB4">
        <w:rPr>
          <w:rFonts w:ascii="Arial" w:eastAsia="Times New Roman" w:hAnsi="Arial" w:cs="Arial"/>
          <w:bCs/>
          <w:sz w:val="16"/>
          <w:szCs w:val="16"/>
          <w:lang w:eastAsia="lv-LV"/>
        </w:rPr>
        <w:t xml:space="preserve"> </w:t>
      </w:r>
      <w:r w:rsidR="00D925E0" w:rsidRPr="007A0FB4">
        <w:rPr>
          <w:rFonts w:ascii="Arial" w:eastAsia="Times New Roman" w:hAnsi="Arial" w:cs="Arial"/>
          <w:bCs/>
          <w:sz w:val="16"/>
          <w:szCs w:val="16"/>
          <w:lang w:eastAsia="lv-LV"/>
        </w:rPr>
        <w:t>aizpildot</w:t>
      </w:r>
      <w:r w:rsidR="00D925E0" w:rsidRPr="00D91B51">
        <w:rPr>
          <w:rFonts w:ascii="Arial" w:eastAsia="Times New Roman" w:hAnsi="Arial" w:cs="Arial"/>
          <w:bCs/>
          <w:sz w:val="16"/>
          <w:szCs w:val="16"/>
          <w:lang w:eastAsia="lv-LV"/>
        </w:rPr>
        <w:t xml:space="preserve"> Atteikuma Tiesību veidlapu (Pielikums 1</w:t>
      </w:r>
      <w:r w:rsidR="00D925E0" w:rsidRPr="007A0FB4">
        <w:rPr>
          <w:rFonts w:ascii="Arial" w:eastAsia="Times New Roman" w:hAnsi="Arial" w:cs="Arial"/>
          <w:bCs/>
          <w:sz w:val="16"/>
          <w:szCs w:val="16"/>
          <w:lang w:eastAsia="lv-LV"/>
        </w:rPr>
        <w:t>) un iesniedzot to TIRGOTAJAM</w:t>
      </w:r>
      <w:r w:rsidR="00D925E0">
        <w:rPr>
          <w:rFonts w:ascii="Arial" w:eastAsia="Times New Roman" w:hAnsi="Arial" w:cs="Arial"/>
          <w:bCs/>
          <w:sz w:val="16"/>
          <w:szCs w:val="16"/>
          <w:lang w:eastAsia="lv-LV"/>
        </w:rPr>
        <w:t xml:space="preserve"> pa Līgumā atrunātajiem saziņas rekvizītiem</w:t>
      </w:r>
      <w:r w:rsidR="00D925E0">
        <w:rPr>
          <w:rFonts w:ascii="Arial" w:eastAsia="Times New Roman" w:hAnsi="Arial" w:cs="Arial"/>
          <w:bCs/>
          <w:sz w:val="16"/>
          <w:szCs w:val="16"/>
          <w:lang w:eastAsia="lv-LV"/>
        </w:rPr>
        <w:t>.</w:t>
      </w:r>
      <w:r w:rsidR="007A0FB4" w:rsidRPr="007A0FB4">
        <w:rPr>
          <w:rFonts w:ascii="Arial" w:eastAsia="Times New Roman" w:hAnsi="Arial" w:cs="Arial"/>
          <w:bCs/>
          <w:sz w:val="16"/>
          <w:szCs w:val="16"/>
          <w:lang w:eastAsia="lv-LV"/>
        </w:rPr>
        <w:t xml:space="preserve"> </w:t>
      </w:r>
      <w:r w:rsidR="007A0FB4" w:rsidRPr="007E791A">
        <w:rPr>
          <w:rFonts w:ascii="Arial" w:eastAsia="Times New Roman" w:hAnsi="Arial" w:cs="Arial"/>
          <w:bCs/>
          <w:sz w:val="16"/>
          <w:szCs w:val="16"/>
          <w:lang w:eastAsia="lv-LV"/>
        </w:rPr>
        <w:t>Atteikuma tiesības stājas spēkā no Līguma noslēgšanas dienas</w:t>
      </w:r>
      <w:r w:rsidR="00B41CF4" w:rsidRPr="007A0FB4">
        <w:rPr>
          <w:rFonts w:ascii="Arial" w:eastAsia="Times New Roman" w:hAnsi="Arial" w:cs="Arial"/>
          <w:bCs/>
          <w:sz w:val="16"/>
          <w:szCs w:val="16"/>
          <w:lang w:eastAsia="lv-LV"/>
        </w:rPr>
        <w:t>.</w:t>
      </w:r>
      <w:r w:rsidR="00C959F1" w:rsidRPr="007A0FB4">
        <w:rPr>
          <w:rFonts w:ascii="Arial" w:eastAsia="Times New Roman" w:hAnsi="Arial" w:cs="Arial"/>
          <w:bCs/>
          <w:sz w:val="16"/>
          <w:szCs w:val="16"/>
          <w:lang w:eastAsia="lv-LV"/>
        </w:rPr>
        <w:t xml:space="preserve"> </w:t>
      </w:r>
    </w:p>
    <w:p w14:paraId="14BF9BA8" w14:textId="77777777" w:rsidR="00B41CF4" w:rsidRDefault="00B41CF4" w:rsidP="007E791A">
      <w:pPr>
        <w:pStyle w:val="Heading2"/>
        <w:numPr>
          <w:ilvl w:val="0"/>
          <w:numId w:val="6"/>
        </w:numPr>
        <w:spacing w:before="120" w:after="60"/>
        <w:ind w:left="357" w:hanging="357"/>
        <w:contextualSpacing w:val="0"/>
      </w:pPr>
      <w:r w:rsidRPr="000C0F7D">
        <w:t>Atbildība un sankcijas</w:t>
      </w:r>
    </w:p>
    <w:p w14:paraId="15C32C4A" w14:textId="77777777" w:rsidR="00B41CF4" w:rsidRPr="000F1482" w:rsidRDefault="003A5EBE"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Pr>
          <w:rFonts w:ascii="Arial" w:eastAsia="Times New Roman" w:hAnsi="Arial" w:cs="Arial"/>
          <w:bCs/>
          <w:sz w:val="16"/>
          <w:szCs w:val="16"/>
          <w:lang w:eastAsia="lv-LV"/>
        </w:rPr>
        <w:t>Par Līguma paredzēto un ar Līgumu pamatoto m</w:t>
      </w:r>
      <w:r w:rsidR="00B41CF4" w:rsidRPr="000F1482">
        <w:rPr>
          <w:rFonts w:ascii="Arial" w:eastAsia="Times New Roman" w:hAnsi="Arial" w:cs="Arial"/>
          <w:bCs/>
          <w:sz w:val="16"/>
          <w:szCs w:val="16"/>
          <w:lang w:eastAsia="lv-LV"/>
        </w:rPr>
        <w:t>aksājum</w:t>
      </w:r>
      <w:r>
        <w:rPr>
          <w:rFonts w:ascii="Arial" w:eastAsia="Times New Roman" w:hAnsi="Arial" w:cs="Arial"/>
          <w:bCs/>
          <w:sz w:val="16"/>
          <w:szCs w:val="16"/>
          <w:lang w:eastAsia="lv-LV"/>
        </w:rPr>
        <w:t>u</w:t>
      </w:r>
      <w:r w:rsidR="00B41CF4" w:rsidRPr="000F1482">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no</w:t>
      </w:r>
      <w:r w:rsidR="00B41CF4" w:rsidRPr="000F1482">
        <w:rPr>
          <w:rFonts w:ascii="Arial" w:eastAsia="Times New Roman" w:hAnsi="Arial" w:cs="Arial"/>
          <w:bCs/>
          <w:sz w:val="16"/>
          <w:szCs w:val="16"/>
          <w:lang w:eastAsia="lv-LV"/>
        </w:rPr>
        <w:t>kavējum</w:t>
      </w:r>
      <w:r>
        <w:rPr>
          <w:rFonts w:ascii="Arial" w:eastAsia="Times New Roman" w:hAnsi="Arial" w:cs="Arial"/>
          <w:bCs/>
          <w:sz w:val="16"/>
          <w:szCs w:val="16"/>
          <w:lang w:eastAsia="lv-LV"/>
        </w:rPr>
        <w:t xml:space="preserve">u, </w:t>
      </w:r>
      <w:r w:rsidRPr="00325971">
        <w:rPr>
          <w:rFonts w:ascii="Arial" w:eastAsia="Times New Roman" w:hAnsi="Arial" w:cs="Arial"/>
          <w:bCs/>
          <w:sz w:val="16"/>
          <w:szCs w:val="16"/>
          <w:lang w:eastAsia="lv-LV"/>
        </w:rPr>
        <w:t>TIRGOTĀJAM</w:t>
      </w:r>
      <w:r w:rsidRPr="000F1482" w:rsidDel="003A5EBE">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ir tiesības aprēķināt un iekasēt no</w:t>
      </w:r>
      <w:r w:rsidR="00B41CF4" w:rsidRPr="000F1482">
        <w:rPr>
          <w:rFonts w:ascii="Arial" w:eastAsia="Times New Roman" w:hAnsi="Arial" w:cs="Arial"/>
          <w:bCs/>
          <w:sz w:val="16"/>
          <w:szCs w:val="16"/>
          <w:lang w:eastAsia="lv-LV"/>
        </w:rPr>
        <w:t xml:space="preserve"> LIETOTĀJA </w:t>
      </w:r>
      <w:r>
        <w:rPr>
          <w:rFonts w:ascii="Arial" w:eastAsia="Times New Roman" w:hAnsi="Arial" w:cs="Arial"/>
          <w:bCs/>
          <w:sz w:val="16"/>
          <w:szCs w:val="16"/>
          <w:lang w:eastAsia="lv-LV"/>
        </w:rPr>
        <w:t xml:space="preserve">nokavējuma procentus </w:t>
      </w:r>
      <w:r w:rsidR="00B41CF4" w:rsidRPr="000F1482">
        <w:rPr>
          <w:rFonts w:ascii="Arial" w:eastAsia="Times New Roman" w:hAnsi="Arial" w:cs="Arial"/>
          <w:bCs/>
          <w:sz w:val="16"/>
          <w:szCs w:val="16"/>
          <w:lang w:eastAsia="lv-LV"/>
        </w:rPr>
        <w:t>Līguma I</w:t>
      </w:r>
      <w:r w:rsidR="00095A2B">
        <w:rPr>
          <w:rFonts w:ascii="Arial" w:eastAsia="Times New Roman" w:hAnsi="Arial" w:cs="Arial"/>
          <w:bCs/>
          <w:sz w:val="16"/>
          <w:szCs w:val="16"/>
          <w:lang w:eastAsia="lv-LV"/>
        </w:rPr>
        <w:t>.</w:t>
      </w:r>
      <w:r w:rsidR="00B41CF4" w:rsidRPr="000F1482">
        <w:rPr>
          <w:rFonts w:ascii="Arial" w:eastAsia="Times New Roman" w:hAnsi="Arial" w:cs="Arial"/>
          <w:bCs/>
          <w:sz w:val="16"/>
          <w:szCs w:val="16"/>
          <w:lang w:eastAsia="lv-LV"/>
        </w:rPr>
        <w:t xml:space="preserve"> daļā </w:t>
      </w:r>
      <w:r>
        <w:rPr>
          <w:rFonts w:ascii="Arial" w:eastAsia="Times New Roman" w:hAnsi="Arial" w:cs="Arial"/>
          <w:bCs/>
          <w:sz w:val="16"/>
          <w:szCs w:val="16"/>
          <w:lang w:eastAsia="lv-LV"/>
        </w:rPr>
        <w:t>noteiktajā apmērā</w:t>
      </w:r>
      <w:r w:rsidR="00B41CF4" w:rsidRPr="000F1482">
        <w:rPr>
          <w:rFonts w:ascii="Arial" w:eastAsia="Times New Roman" w:hAnsi="Arial" w:cs="Arial"/>
          <w:bCs/>
          <w:sz w:val="16"/>
          <w:szCs w:val="16"/>
          <w:lang w:eastAsia="lv-LV"/>
        </w:rPr>
        <w:t>.</w:t>
      </w:r>
    </w:p>
    <w:p w14:paraId="7B86C575" w14:textId="77777777" w:rsidR="00B41CF4" w:rsidRPr="000F1482" w:rsidRDefault="00315998"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Pr>
          <w:rFonts w:ascii="Arial" w:eastAsia="Times New Roman" w:hAnsi="Arial" w:cs="Arial"/>
          <w:bCs/>
          <w:sz w:val="16"/>
          <w:szCs w:val="16"/>
          <w:lang w:eastAsia="lv-LV"/>
        </w:rPr>
        <w:t xml:space="preserve">Par Līguma </w:t>
      </w:r>
      <w:r w:rsidR="008F0CD6" w:rsidRPr="000F1482">
        <w:rPr>
          <w:rFonts w:ascii="Arial" w:eastAsia="Times New Roman" w:hAnsi="Arial" w:cs="Arial"/>
          <w:bCs/>
          <w:sz w:val="16"/>
          <w:szCs w:val="16"/>
          <w:lang w:eastAsia="lv-LV"/>
        </w:rPr>
        <w:t>II</w:t>
      </w:r>
      <w:r w:rsidR="00AD48BF">
        <w:rPr>
          <w:rFonts w:ascii="Arial" w:eastAsia="Times New Roman" w:hAnsi="Arial" w:cs="Arial"/>
          <w:bCs/>
          <w:sz w:val="16"/>
          <w:szCs w:val="16"/>
          <w:lang w:eastAsia="lv-LV"/>
        </w:rPr>
        <w:t>.</w:t>
      </w:r>
      <w:r w:rsidR="008F0CD6" w:rsidRPr="000F1482">
        <w:rPr>
          <w:rFonts w:ascii="Arial" w:eastAsia="Times New Roman" w:hAnsi="Arial" w:cs="Arial"/>
          <w:bCs/>
          <w:sz w:val="16"/>
          <w:szCs w:val="16"/>
          <w:lang w:eastAsia="lv-LV"/>
        </w:rPr>
        <w:t xml:space="preserve"> daļas 2.5.</w:t>
      </w:r>
      <w:r w:rsidR="008F0CD6">
        <w:rPr>
          <w:rFonts w:ascii="Arial" w:eastAsia="Times New Roman" w:hAnsi="Arial" w:cs="Arial"/>
          <w:bCs/>
          <w:sz w:val="16"/>
          <w:szCs w:val="16"/>
          <w:lang w:eastAsia="lv-LV"/>
        </w:rPr>
        <w:t>3</w:t>
      </w:r>
      <w:r w:rsidR="008F0CD6" w:rsidRPr="000F1482">
        <w:rPr>
          <w:rFonts w:ascii="Arial" w:eastAsia="Times New Roman" w:hAnsi="Arial" w:cs="Arial"/>
          <w:bCs/>
          <w:sz w:val="16"/>
          <w:szCs w:val="16"/>
          <w:lang w:eastAsia="lv-LV"/>
        </w:rPr>
        <w:t>.</w:t>
      </w:r>
      <w:r w:rsidR="008F0CD6">
        <w:rPr>
          <w:rFonts w:ascii="Arial" w:eastAsia="Times New Roman" w:hAnsi="Arial" w:cs="Arial"/>
          <w:bCs/>
          <w:sz w:val="16"/>
          <w:szCs w:val="16"/>
          <w:lang w:eastAsia="lv-LV"/>
        </w:rPr>
        <w:t xml:space="preserve"> apakš</w:t>
      </w:r>
      <w:r w:rsidR="008F0CD6" w:rsidRPr="000F1482">
        <w:rPr>
          <w:rFonts w:ascii="Arial" w:eastAsia="Times New Roman" w:hAnsi="Arial" w:cs="Arial"/>
          <w:bCs/>
          <w:sz w:val="16"/>
          <w:szCs w:val="16"/>
          <w:lang w:eastAsia="lv-LV"/>
        </w:rPr>
        <w:t>punkt</w:t>
      </w:r>
      <w:r w:rsidR="008F0CD6">
        <w:rPr>
          <w:rFonts w:ascii="Arial" w:eastAsia="Times New Roman" w:hAnsi="Arial" w:cs="Arial"/>
          <w:bCs/>
          <w:sz w:val="16"/>
          <w:szCs w:val="16"/>
          <w:lang w:eastAsia="lv-LV"/>
        </w:rPr>
        <w:t xml:space="preserve">ā </w:t>
      </w:r>
      <w:r w:rsidR="00095A2B">
        <w:rPr>
          <w:rFonts w:ascii="Arial" w:eastAsia="Times New Roman" w:hAnsi="Arial" w:cs="Arial"/>
          <w:bCs/>
          <w:sz w:val="16"/>
          <w:szCs w:val="16"/>
          <w:lang w:eastAsia="lv-LV"/>
        </w:rPr>
        <w:t xml:space="preserve">noteiktā termiņa nokavējumu </w:t>
      </w:r>
      <w:r w:rsidR="00095A2B" w:rsidRPr="000F1482">
        <w:rPr>
          <w:rFonts w:ascii="Arial" w:eastAsia="Times New Roman" w:hAnsi="Arial" w:cs="Arial"/>
          <w:bCs/>
          <w:sz w:val="16"/>
          <w:szCs w:val="16"/>
          <w:lang w:eastAsia="lv-LV"/>
        </w:rPr>
        <w:t>LIETOTĀJA</w:t>
      </w:r>
      <w:r w:rsidR="00B41CF4" w:rsidRPr="000F1482">
        <w:rPr>
          <w:rFonts w:ascii="Arial" w:eastAsia="Times New Roman" w:hAnsi="Arial" w:cs="Arial"/>
          <w:bCs/>
          <w:sz w:val="16"/>
          <w:szCs w:val="16"/>
          <w:lang w:eastAsia="lv-LV"/>
        </w:rPr>
        <w:t xml:space="preserve">M </w:t>
      </w:r>
      <w:r w:rsidR="00095A2B">
        <w:rPr>
          <w:rFonts w:ascii="Arial" w:eastAsia="Times New Roman" w:hAnsi="Arial" w:cs="Arial"/>
          <w:bCs/>
          <w:sz w:val="16"/>
          <w:szCs w:val="16"/>
          <w:lang w:eastAsia="lv-LV"/>
        </w:rPr>
        <w:t xml:space="preserve">ir tiesības prasīt no </w:t>
      </w:r>
      <w:r w:rsidR="00095A2B" w:rsidRPr="00325971">
        <w:rPr>
          <w:rFonts w:ascii="Arial" w:eastAsia="Times New Roman" w:hAnsi="Arial" w:cs="Arial"/>
          <w:bCs/>
          <w:sz w:val="16"/>
          <w:szCs w:val="16"/>
          <w:lang w:eastAsia="lv-LV"/>
        </w:rPr>
        <w:t>TIRGOTĀJA</w:t>
      </w:r>
      <w:r w:rsidR="00095A2B">
        <w:rPr>
          <w:rFonts w:ascii="Arial" w:eastAsia="Times New Roman" w:hAnsi="Arial" w:cs="Arial"/>
          <w:bCs/>
          <w:sz w:val="16"/>
          <w:szCs w:val="16"/>
          <w:lang w:eastAsia="lv-LV"/>
        </w:rPr>
        <w:t xml:space="preserve"> </w:t>
      </w:r>
      <w:r w:rsidR="00DF7D95">
        <w:rPr>
          <w:rFonts w:ascii="Arial" w:eastAsia="Times New Roman" w:hAnsi="Arial" w:cs="Arial"/>
          <w:bCs/>
          <w:sz w:val="16"/>
          <w:szCs w:val="16"/>
          <w:lang w:eastAsia="lv-LV"/>
        </w:rPr>
        <w:t xml:space="preserve">nokavējuma procentus </w:t>
      </w:r>
      <w:r w:rsidR="00B41CF4" w:rsidRPr="000F1482">
        <w:rPr>
          <w:rFonts w:ascii="Arial" w:eastAsia="Times New Roman" w:hAnsi="Arial" w:cs="Arial"/>
          <w:bCs/>
          <w:sz w:val="16"/>
          <w:szCs w:val="16"/>
          <w:lang w:eastAsia="lv-LV"/>
        </w:rPr>
        <w:t>Līguma I</w:t>
      </w:r>
      <w:r w:rsidR="00095A2B">
        <w:rPr>
          <w:rFonts w:ascii="Arial" w:eastAsia="Times New Roman" w:hAnsi="Arial" w:cs="Arial"/>
          <w:bCs/>
          <w:sz w:val="16"/>
          <w:szCs w:val="16"/>
          <w:lang w:eastAsia="lv-LV"/>
        </w:rPr>
        <w:t>.</w:t>
      </w:r>
      <w:r w:rsidR="00B41CF4" w:rsidRPr="000F1482">
        <w:rPr>
          <w:rFonts w:ascii="Arial" w:eastAsia="Times New Roman" w:hAnsi="Arial" w:cs="Arial"/>
          <w:bCs/>
          <w:sz w:val="16"/>
          <w:szCs w:val="16"/>
          <w:lang w:eastAsia="lv-LV"/>
        </w:rPr>
        <w:t xml:space="preserve"> </w:t>
      </w:r>
      <w:r w:rsidR="00DF7D95">
        <w:rPr>
          <w:rFonts w:ascii="Arial" w:eastAsia="Times New Roman" w:hAnsi="Arial" w:cs="Arial"/>
          <w:bCs/>
          <w:sz w:val="16"/>
          <w:szCs w:val="16"/>
          <w:lang w:eastAsia="lv-LV"/>
        </w:rPr>
        <w:t>noteiktajā apmērā.</w:t>
      </w:r>
    </w:p>
    <w:p w14:paraId="7C520AA4" w14:textId="77777777" w:rsidR="00B41CF4" w:rsidRDefault="00B41CF4" w:rsidP="007E791A">
      <w:pPr>
        <w:pStyle w:val="Heading2"/>
        <w:numPr>
          <w:ilvl w:val="0"/>
          <w:numId w:val="6"/>
        </w:numPr>
        <w:spacing w:before="120" w:after="60"/>
        <w:ind w:left="357" w:hanging="357"/>
        <w:contextualSpacing w:val="0"/>
      </w:pPr>
      <w:r w:rsidRPr="000C0F7D">
        <w:t>Līguma termiņš un tā pirmstermiņa izbeigšana</w:t>
      </w:r>
    </w:p>
    <w:p w14:paraId="726F4091"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Līgums stājas spēkā ar brīdi, kad PUSES apmainījušās paziņojumiem vai piekritušas</w:t>
      </w:r>
      <w:r>
        <w:rPr>
          <w:rFonts w:ascii="Arial" w:eastAsia="Times New Roman" w:hAnsi="Arial" w:cs="Arial"/>
          <w:bCs/>
          <w:sz w:val="16"/>
          <w:szCs w:val="16"/>
          <w:lang w:eastAsia="lv-LV"/>
        </w:rPr>
        <w:t xml:space="preserve"> otras PUSES piedāvājumam, kas</w:t>
      </w:r>
      <w:r w:rsidRPr="000F1482">
        <w:rPr>
          <w:rFonts w:ascii="Arial" w:eastAsia="Times New Roman" w:hAnsi="Arial" w:cs="Arial"/>
          <w:bCs/>
          <w:sz w:val="16"/>
          <w:szCs w:val="16"/>
          <w:lang w:eastAsia="lv-LV"/>
        </w:rPr>
        <w:t xml:space="preserve"> iesniegti</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Līguma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II</w:t>
      </w:r>
      <w:r w:rsidR="00AD48BF">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 xml:space="preserve"> daļas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5.</w:t>
      </w:r>
      <w:r w:rsidR="003624A8">
        <w:rPr>
          <w:rFonts w:ascii="Arial" w:eastAsia="Times New Roman" w:hAnsi="Arial" w:cs="Arial"/>
          <w:bCs/>
          <w:sz w:val="16"/>
          <w:szCs w:val="16"/>
          <w:lang w:eastAsia="lv-LV"/>
        </w:rPr>
        <w:t>1. punktā noteiktajā</w:t>
      </w:r>
      <w:r>
        <w:rPr>
          <w:rFonts w:ascii="Arial" w:eastAsia="Times New Roman" w:hAnsi="Arial" w:cs="Arial"/>
          <w:bCs/>
          <w:sz w:val="16"/>
          <w:szCs w:val="16"/>
          <w:lang w:eastAsia="lv-LV"/>
        </w:rPr>
        <w:t xml:space="preserve"> kārtībā.</w:t>
      </w:r>
      <w:r w:rsidRPr="000F1482">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Līgums ir spēkā līdz</w:t>
      </w:r>
      <w:r w:rsidR="003624A8">
        <w:rPr>
          <w:rFonts w:ascii="Arial" w:eastAsia="Times New Roman" w:hAnsi="Arial" w:cs="Arial"/>
          <w:bCs/>
          <w:sz w:val="16"/>
          <w:szCs w:val="16"/>
          <w:lang w:eastAsia="lv-LV"/>
        </w:rPr>
        <w:t xml:space="preserve"> pilnīgai</w:t>
      </w:r>
      <w:r w:rsidRPr="000F1482">
        <w:rPr>
          <w:rFonts w:ascii="Arial" w:eastAsia="Times New Roman" w:hAnsi="Arial" w:cs="Arial"/>
          <w:bCs/>
          <w:sz w:val="16"/>
          <w:szCs w:val="16"/>
          <w:lang w:eastAsia="lv-LV"/>
        </w:rPr>
        <w:t xml:space="preserve"> saistību izpildei. Ja Līgums tiek slēgts par universālo pakalpojumu un LIETOTĀJ</w:t>
      </w:r>
      <w:r w:rsidR="003624A8">
        <w:rPr>
          <w:rFonts w:ascii="Arial" w:eastAsia="Times New Roman" w:hAnsi="Arial" w:cs="Arial"/>
          <w:bCs/>
          <w:sz w:val="16"/>
          <w:szCs w:val="16"/>
          <w:lang w:eastAsia="lv-LV"/>
        </w:rPr>
        <w:t xml:space="preserve">S nav izvēlējies </w:t>
      </w:r>
      <w:r>
        <w:rPr>
          <w:rFonts w:ascii="Arial" w:eastAsia="Times New Roman" w:hAnsi="Arial" w:cs="Arial"/>
          <w:bCs/>
          <w:sz w:val="16"/>
          <w:szCs w:val="16"/>
          <w:lang w:eastAsia="lv-LV"/>
        </w:rPr>
        <w:t>citu TIRGOTĀJA</w:t>
      </w:r>
      <w:r w:rsidRPr="000F1482">
        <w:rPr>
          <w:rFonts w:ascii="Arial" w:eastAsia="Times New Roman" w:hAnsi="Arial" w:cs="Arial"/>
          <w:bCs/>
          <w:sz w:val="16"/>
          <w:szCs w:val="16"/>
          <w:lang w:eastAsia="lv-LV"/>
        </w:rPr>
        <w:t xml:space="preserve"> piedāvājum</w:t>
      </w:r>
      <w:r w:rsidR="003624A8">
        <w:rPr>
          <w:rFonts w:ascii="Arial" w:eastAsia="Times New Roman" w:hAnsi="Arial" w:cs="Arial"/>
          <w:bCs/>
          <w:sz w:val="16"/>
          <w:szCs w:val="16"/>
          <w:lang w:eastAsia="lv-LV"/>
        </w:rPr>
        <w:t xml:space="preserve">u, Līgums kļūst saistošs PUSĒM, </w:t>
      </w:r>
      <w:r w:rsidRPr="000F1482">
        <w:rPr>
          <w:rFonts w:ascii="Arial" w:eastAsia="Times New Roman" w:hAnsi="Arial" w:cs="Arial"/>
          <w:bCs/>
          <w:sz w:val="16"/>
          <w:szCs w:val="16"/>
          <w:lang w:eastAsia="lv-LV"/>
        </w:rPr>
        <w:t>pamatojoties uz tiesību aktos noteikto TIRGOTĀJA pienākumu sniegt universālo pakalpojumu un LIETOTĀJA pienākumu veikt maksājumus par to. Elektroenerģijas tirdzniecība tiek nodrošināta katrā elektroenerģijas</w:t>
      </w:r>
      <w:r>
        <w:rPr>
          <w:rFonts w:ascii="Arial" w:eastAsia="Times New Roman" w:hAnsi="Arial" w:cs="Arial"/>
          <w:bCs/>
          <w:sz w:val="16"/>
          <w:szCs w:val="16"/>
          <w:lang w:eastAsia="lv-LV"/>
        </w:rPr>
        <w:t xml:space="preserve"> tirdzniecības </w:t>
      </w:r>
      <w:r w:rsidRPr="000F1482">
        <w:rPr>
          <w:rFonts w:ascii="Arial" w:eastAsia="Times New Roman" w:hAnsi="Arial" w:cs="Arial"/>
          <w:bCs/>
          <w:sz w:val="16"/>
          <w:szCs w:val="16"/>
          <w:lang w:eastAsia="lv-LV"/>
        </w:rPr>
        <w:t>periodā atbilstoši elektroen</w:t>
      </w:r>
      <w:r>
        <w:rPr>
          <w:rFonts w:ascii="Arial" w:eastAsia="Times New Roman" w:hAnsi="Arial" w:cs="Arial"/>
          <w:bCs/>
          <w:sz w:val="16"/>
          <w:szCs w:val="16"/>
          <w:lang w:eastAsia="lv-LV"/>
        </w:rPr>
        <w:t xml:space="preserve">erģijas tirdzniecības īpašajiem </w:t>
      </w:r>
      <w:r w:rsidRPr="000F1482">
        <w:rPr>
          <w:rFonts w:ascii="Arial" w:eastAsia="Times New Roman" w:hAnsi="Arial" w:cs="Arial"/>
          <w:bCs/>
          <w:sz w:val="16"/>
          <w:szCs w:val="16"/>
          <w:lang w:eastAsia="lv-LV"/>
        </w:rPr>
        <w:t>noteikumiem attiecīgajam produktam (turpmāk – Produkta noteikumi), par kuriem PUSES ir vienojušās Līguma I daļā.</w:t>
      </w:r>
      <w:r w:rsidRPr="000F1482">
        <w:rPr>
          <w:rFonts w:ascii="Arial" w:eastAsia="Times New Roman" w:hAnsi="Arial" w:cs="Arial"/>
          <w:bCs/>
          <w:sz w:val="16"/>
          <w:szCs w:val="16"/>
          <w:lang w:eastAsia="lv-LV"/>
        </w:rPr>
        <w:tab/>
      </w:r>
    </w:p>
    <w:p w14:paraId="310CF8C8"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Pr>
          <w:rFonts w:ascii="Arial" w:eastAsia="Times New Roman" w:hAnsi="Arial" w:cs="Arial"/>
          <w:bCs/>
          <w:sz w:val="16"/>
          <w:szCs w:val="16"/>
          <w:lang w:eastAsia="lv-LV"/>
        </w:rPr>
        <w:t>PUSES var vienoties par jaunu Līguma I daļā noteikto elektroenerģijas tirdzniecības periodu un</w:t>
      </w:r>
      <w:r w:rsidRPr="000F1482">
        <w:rPr>
          <w:rFonts w:ascii="Arial" w:eastAsia="Times New Roman" w:hAnsi="Arial" w:cs="Arial"/>
          <w:bCs/>
          <w:sz w:val="16"/>
          <w:szCs w:val="16"/>
          <w:lang w:eastAsia="lv-LV"/>
        </w:rPr>
        <w:t xml:space="preserve"> tā noteikumiem, ja TIRGOTĀJS vismaz 45 (četrdesmit piecas) dienas pirms elektroenerģijas tird</w:t>
      </w:r>
      <w:r>
        <w:rPr>
          <w:rFonts w:ascii="Arial" w:eastAsia="Times New Roman" w:hAnsi="Arial" w:cs="Arial"/>
          <w:bCs/>
          <w:sz w:val="16"/>
          <w:szCs w:val="16"/>
          <w:lang w:eastAsia="lv-LV"/>
        </w:rPr>
        <w:t xml:space="preserve">zniecības perioda beigām nosūta LIETOTĀJAM Produkta </w:t>
      </w:r>
      <w:r w:rsidRPr="000F1482">
        <w:rPr>
          <w:rFonts w:ascii="Arial" w:eastAsia="Times New Roman" w:hAnsi="Arial" w:cs="Arial"/>
          <w:bCs/>
          <w:sz w:val="16"/>
          <w:szCs w:val="16"/>
          <w:lang w:eastAsia="lv-LV"/>
        </w:rPr>
        <w:t>noteikumu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pi</w:t>
      </w:r>
      <w:r>
        <w:rPr>
          <w:rFonts w:ascii="Arial" w:eastAsia="Times New Roman" w:hAnsi="Arial" w:cs="Arial"/>
          <w:bCs/>
          <w:sz w:val="16"/>
          <w:szCs w:val="16"/>
          <w:lang w:eastAsia="lv-LV"/>
        </w:rPr>
        <w:t xml:space="preserve">edāvājumu turpmākajam periodam un LIETOTĀJS nav paziņojis </w:t>
      </w:r>
      <w:r w:rsidRPr="000F1482">
        <w:rPr>
          <w:rFonts w:ascii="Arial" w:eastAsia="Times New Roman" w:hAnsi="Arial" w:cs="Arial"/>
          <w:bCs/>
          <w:sz w:val="16"/>
          <w:szCs w:val="16"/>
          <w:lang w:eastAsia="lv-LV"/>
        </w:rPr>
        <w:t>TIRGOTĀJAM par Līguma izbeigšanu vismaz 21 (divdesmit vienu)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dienu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pirms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beidzas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elektroenerģijas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tirdzniecības</w:t>
      </w:r>
      <w:r>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periods,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kurā</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bija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spēkā</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Produkta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noteikumi.</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Ja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pirms elektroenerģijas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tirdzni</w:t>
      </w:r>
      <w:r>
        <w:rPr>
          <w:rFonts w:ascii="Arial" w:eastAsia="Times New Roman" w:hAnsi="Arial" w:cs="Arial"/>
          <w:bCs/>
          <w:sz w:val="16"/>
          <w:szCs w:val="16"/>
          <w:lang w:eastAsia="lv-LV"/>
        </w:rPr>
        <w:t>ecības</w:t>
      </w:r>
      <w:r w:rsidR="003624A8">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perioda</w:t>
      </w:r>
      <w:r w:rsidR="003624A8">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 xml:space="preserve">beigām PUSES </w:t>
      </w:r>
      <w:r w:rsidRPr="000F1482">
        <w:rPr>
          <w:rFonts w:ascii="Arial" w:eastAsia="Times New Roman" w:hAnsi="Arial" w:cs="Arial"/>
          <w:bCs/>
          <w:sz w:val="16"/>
          <w:szCs w:val="16"/>
          <w:lang w:eastAsia="lv-LV"/>
        </w:rPr>
        <w:t xml:space="preserve">nav vienojušās par citiem Produkta noteikumiem un LIETOTĀJS nav izvēlējies citu tirgotāju, Līguma darbība tiek turpināta </w:t>
      </w:r>
      <w:r>
        <w:rPr>
          <w:rFonts w:ascii="Arial" w:eastAsia="Times New Roman" w:hAnsi="Arial" w:cs="Arial"/>
          <w:bCs/>
          <w:sz w:val="16"/>
          <w:szCs w:val="16"/>
          <w:lang w:eastAsia="lv-LV"/>
        </w:rPr>
        <w:t>atbilstoši TIRGOTĀJA tā brīža universālā</w:t>
      </w:r>
      <w:r w:rsidRPr="000F1482">
        <w:rPr>
          <w:rFonts w:ascii="Arial" w:eastAsia="Times New Roman" w:hAnsi="Arial" w:cs="Arial"/>
          <w:bCs/>
          <w:sz w:val="16"/>
          <w:szCs w:val="16"/>
          <w:lang w:eastAsia="lv-LV"/>
        </w:rPr>
        <w:t xml:space="preserve"> pakalpojuma noteikumiem, ja vien Līguma I daļā nav noteikts savādāk.</w:t>
      </w:r>
    </w:p>
    <w:p w14:paraId="59B0DF1B"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Pr>
          <w:rFonts w:ascii="Arial" w:eastAsia="Times New Roman" w:hAnsi="Arial" w:cs="Arial"/>
          <w:bCs/>
          <w:sz w:val="16"/>
          <w:szCs w:val="16"/>
          <w:lang w:eastAsia="lv-LV"/>
        </w:rPr>
        <w:t xml:space="preserve">LIETOTĀJAM ir tiesības </w:t>
      </w:r>
      <w:r w:rsidR="00DF7D95">
        <w:rPr>
          <w:rFonts w:ascii="Arial" w:eastAsia="Times New Roman" w:hAnsi="Arial" w:cs="Arial"/>
          <w:bCs/>
          <w:sz w:val="16"/>
          <w:szCs w:val="16"/>
          <w:lang w:eastAsia="lv-LV"/>
        </w:rPr>
        <w:t xml:space="preserve">vienpusēji </w:t>
      </w:r>
      <w:r>
        <w:rPr>
          <w:rFonts w:ascii="Arial" w:eastAsia="Times New Roman" w:hAnsi="Arial" w:cs="Arial"/>
          <w:bCs/>
          <w:sz w:val="16"/>
          <w:szCs w:val="16"/>
          <w:lang w:eastAsia="lv-LV"/>
        </w:rPr>
        <w:t xml:space="preserve">izbeigt Līgumu, par to vismaz 5 </w:t>
      </w:r>
      <w:r w:rsidR="00C036DC">
        <w:rPr>
          <w:rFonts w:ascii="Arial" w:eastAsia="Times New Roman" w:hAnsi="Arial" w:cs="Arial"/>
          <w:bCs/>
          <w:sz w:val="16"/>
          <w:szCs w:val="16"/>
          <w:lang w:eastAsia="lv-LV"/>
        </w:rPr>
        <w:t>(piecas) darba</w:t>
      </w:r>
      <w:r w:rsidRPr="000F1482">
        <w:rPr>
          <w:rFonts w:ascii="Arial" w:eastAsia="Times New Roman" w:hAnsi="Arial" w:cs="Arial"/>
          <w:bCs/>
          <w:sz w:val="16"/>
          <w:szCs w:val="16"/>
          <w:lang w:eastAsia="lv-LV"/>
        </w:rPr>
        <w:t>dienas iepriek</w:t>
      </w:r>
      <w:r>
        <w:rPr>
          <w:rFonts w:ascii="Arial" w:eastAsia="Times New Roman" w:hAnsi="Arial" w:cs="Arial"/>
          <w:bCs/>
          <w:sz w:val="16"/>
          <w:szCs w:val="16"/>
          <w:lang w:eastAsia="lv-LV"/>
        </w:rPr>
        <w:t>š rakstiski brīdinot TIRGOTĀJU.</w:t>
      </w:r>
      <w:r w:rsidRPr="000F1482">
        <w:rPr>
          <w:rFonts w:ascii="Arial" w:eastAsia="Times New Roman" w:hAnsi="Arial" w:cs="Arial"/>
          <w:bCs/>
          <w:sz w:val="16"/>
          <w:szCs w:val="16"/>
          <w:lang w:eastAsia="lv-LV"/>
        </w:rPr>
        <w:t xml:space="preserve"> Ja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LIETOTĀJS</w:t>
      </w:r>
      <w:r w:rsidR="003624A8">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vienlaicīgi vēlas</w:t>
      </w:r>
      <w:r w:rsidRPr="000F1482">
        <w:rPr>
          <w:rFonts w:ascii="Arial" w:eastAsia="Times New Roman" w:hAnsi="Arial" w:cs="Arial"/>
          <w:bCs/>
          <w:sz w:val="16"/>
          <w:szCs w:val="16"/>
          <w:lang w:eastAsia="lv-LV"/>
        </w:rPr>
        <w:t xml:space="preserve"> izbeigt sistēmas pakalpojumu saņemšanu un izbeigt elektroenerģijas lietošanu objektā, LIETOTĀJS to</w:t>
      </w:r>
      <w:r>
        <w:rPr>
          <w:rFonts w:ascii="Arial" w:eastAsia="Times New Roman" w:hAnsi="Arial" w:cs="Arial"/>
          <w:bCs/>
          <w:sz w:val="16"/>
          <w:szCs w:val="16"/>
          <w:lang w:eastAsia="lv-LV"/>
        </w:rPr>
        <w:t xml:space="preserve"> papildus norāda paziņojumā par Līguma izbeigšanu, un TIRGOTĀJS par to </w:t>
      </w:r>
      <w:r w:rsidRPr="000F1482">
        <w:rPr>
          <w:rFonts w:ascii="Arial" w:eastAsia="Times New Roman" w:hAnsi="Arial" w:cs="Arial"/>
          <w:bCs/>
          <w:sz w:val="16"/>
          <w:szCs w:val="16"/>
          <w:lang w:eastAsia="lv-LV"/>
        </w:rPr>
        <w:t>attiecīgi paziņo sistēmas operatoram.</w:t>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p>
    <w:p w14:paraId="716BEF77" w14:textId="7BC8CBE4"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TIRGOT</w:t>
      </w:r>
      <w:r w:rsidR="00C036DC">
        <w:rPr>
          <w:rFonts w:ascii="Arial" w:eastAsia="Times New Roman" w:hAnsi="Arial" w:cs="Arial"/>
          <w:bCs/>
          <w:sz w:val="16"/>
          <w:szCs w:val="16"/>
          <w:lang w:eastAsia="lv-LV"/>
        </w:rPr>
        <w:t xml:space="preserve">ĀJAM ir tiesības </w:t>
      </w:r>
      <w:r w:rsidR="00DF7D95">
        <w:rPr>
          <w:rFonts w:ascii="Arial" w:eastAsia="Times New Roman" w:hAnsi="Arial" w:cs="Arial"/>
          <w:bCs/>
          <w:sz w:val="16"/>
          <w:szCs w:val="16"/>
          <w:lang w:eastAsia="lv-LV"/>
        </w:rPr>
        <w:t xml:space="preserve">vienpusēji </w:t>
      </w:r>
      <w:r w:rsidR="00C036DC">
        <w:rPr>
          <w:rFonts w:ascii="Arial" w:eastAsia="Times New Roman" w:hAnsi="Arial" w:cs="Arial"/>
          <w:bCs/>
          <w:sz w:val="16"/>
          <w:szCs w:val="16"/>
          <w:lang w:eastAsia="lv-LV"/>
        </w:rPr>
        <w:t>izbeigt Līgumu</w:t>
      </w:r>
      <w:r w:rsidRPr="000F1482">
        <w:rPr>
          <w:rFonts w:ascii="Arial" w:eastAsia="Times New Roman" w:hAnsi="Arial" w:cs="Arial"/>
          <w:bCs/>
          <w:sz w:val="16"/>
          <w:szCs w:val="16"/>
          <w:lang w:eastAsia="lv-LV"/>
        </w:rPr>
        <w:t xml:space="preserve"> šādos gadījumos:</w:t>
      </w:r>
    </w:p>
    <w:p w14:paraId="54CE8E35" w14:textId="1A817754"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C51363">
        <w:rPr>
          <w:rFonts w:ascii="Arial" w:eastAsia="Times New Roman" w:hAnsi="Arial" w:cs="Arial"/>
          <w:bCs/>
          <w:sz w:val="16"/>
          <w:szCs w:val="16"/>
          <w:lang w:eastAsia="lv-LV"/>
        </w:rPr>
        <w:t xml:space="preserve">ja LIETOTĀJS </w:t>
      </w:r>
      <w:r w:rsidR="007F4A5E">
        <w:rPr>
          <w:rFonts w:ascii="Arial" w:eastAsia="Times New Roman" w:hAnsi="Arial" w:cs="Arial"/>
          <w:bCs/>
          <w:sz w:val="16"/>
          <w:szCs w:val="16"/>
          <w:lang w:eastAsia="lv-LV"/>
        </w:rPr>
        <w:t>kavē</w:t>
      </w:r>
      <w:r w:rsidRPr="00C51363">
        <w:rPr>
          <w:rFonts w:ascii="Arial" w:eastAsia="Times New Roman" w:hAnsi="Arial" w:cs="Arial"/>
          <w:bCs/>
          <w:sz w:val="16"/>
          <w:szCs w:val="16"/>
          <w:lang w:eastAsia="lv-LV"/>
        </w:rPr>
        <w:t xml:space="preserve"> </w:t>
      </w:r>
      <w:r w:rsidR="004F4BA0">
        <w:rPr>
          <w:rFonts w:ascii="Arial" w:eastAsia="Times New Roman" w:hAnsi="Arial" w:cs="Arial"/>
          <w:bCs/>
          <w:sz w:val="16"/>
          <w:szCs w:val="16"/>
          <w:lang w:eastAsia="lv-LV"/>
        </w:rPr>
        <w:t xml:space="preserve">noteikto samaksas termiņu </w:t>
      </w:r>
      <w:r w:rsidR="007F4A5E">
        <w:rPr>
          <w:rFonts w:ascii="Arial" w:eastAsia="Times New Roman" w:hAnsi="Arial" w:cs="Arial"/>
          <w:bCs/>
          <w:sz w:val="16"/>
          <w:szCs w:val="16"/>
          <w:lang w:eastAsia="lv-LV"/>
        </w:rPr>
        <w:t xml:space="preserve">vairāk </w:t>
      </w:r>
      <w:r w:rsidRPr="00C51363">
        <w:rPr>
          <w:rFonts w:ascii="Arial" w:eastAsia="Times New Roman" w:hAnsi="Arial" w:cs="Arial"/>
          <w:bCs/>
          <w:sz w:val="16"/>
          <w:szCs w:val="16"/>
          <w:lang w:eastAsia="lv-LV"/>
        </w:rPr>
        <w:t>par 2</w:t>
      </w:r>
      <w:r w:rsidR="007F4A5E">
        <w:rPr>
          <w:rFonts w:ascii="Arial" w:eastAsia="Times New Roman" w:hAnsi="Arial" w:cs="Arial"/>
          <w:bCs/>
          <w:sz w:val="16"/>
          <w:szCs w:val="16"/>
          <w:lang w:eastAsia="lv-LV"/>
        </w:rPr>
        <w:t>0</w:t>
      </w:r>
      <w:r w:rsidRPr="00C51363">
        <w:rPr>
          <w:rFonts w:ascii="Arial" w:eastAsia="Times New Roman" w:hAnsi="Arial" w:cs="Arial"/>
          <w:bCs/>
          <w:sz w:val="16"/>
          <w:szCs w:val="16"/>
          <w:lang w:eastAsia="lv-LV"/>
        </w:rPr>
        <w:t xml:space="preserve"> (divdesmit) dien</w:t>
      </w:r>
      <w:r w:rsidR="007F4A5E">
        <w:rPr>
          <w:rFonts w:ascii="Arial" w:eastAsia="Times New Roman" w:hAnsi="Arial" w:cs="Arial"/>
          <w:bCs/>
          <w:sz w:val="16"/>
          <w:szCs w:val="16"/>
          <w:lang w:eastAsia="lv-LV"/>
        </w:rPr>
        <w:t>ām</w:t>
      </w:r>
      <w:r w:rsidRPr="00C51363">
        <w:rPr>
          <w:rFonts w:ascii="Arial" w:eastAsia="Times New Roman" w:hAnsi="Arial" w:cs="Arial"/>
          <w:bCs/>
          <w:sz w:val="16"/>
          <w:szCs w:val="16"/>
          <w:lang w:eastAsia="lv-LV"/>
        </w:rPr>
        <w:t xml:space="preserve"> pēc tam, kad TIRGOTĀJS par to ir rakstiski brīdinājis LIETOTĀJU;</w:t>
      </w:r>
    </w:p>
    <w:p w14:paraId="13326957" w14:textId="77777777" w:rsidR="00B41CF4" w:rsidRPr="000F1482" w:rsidRDefault="00B41CF4"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0F1482">
        <w:rPr>
          <w:rFonts w:ascii="Arial" w:eastAsia="Times New Roman" w:hAnsi="Arial" w:cs="Arial"/>
          <w:bCs/>
          <w:sz w:val="16"/>
          <w:szCs w:val="16"/>
          <w:lang w:eastAsia="lv-LV"/>
        </w:rPr>
        <w:t>ja TIRGOTĀJS no sistēmas operatora saņ</w:t>
      </w:r>
      <w:r w:rsidR="004F4BA0">
        <w:rPr>
          <w:rFonts w:ascii="Arial" w:eastAsia="Times New Roman" w:hAnsi="Arial" w:cs="Arial"/>
          <w:bCs/>
          <w:sz w:val="16"/>
          <w:szCs w:val="16"/>
          <w:lang w:eastAsia="lv-LV"/>
        </w:rPr>
        <w:t>ē</w:t>
      </w:r>
      <w:r w:rsidRPr="000F1482">
        <w:rPr>
          <w:rFonts w:ascii="Arial" w:eastAsia="Times New Roman" w:hAnsi="Arial" w:cs="Arial"/>
          <w:bCs/>
          <w:sz w:val="16"/>
          <w:szCs w:val="16"/>
          <w:lang w:eastAsia="lv-LV"/>
        </w:rPr>
        <w:t>m</w:t>
      </w:r>
      <w:r w:rsidR="004F4BA0">
        <w:rPr>
          <w:rFonts w:ascii="Arial" w:eastAsia="Times New Roman" w:hAnsi="Arial" w:cs="Arial"/>
          <w:bCs/>
          <w:sz w:val="16"/>
          <w:szCs w:val="16"/>
          <w:lang w:eastAsia="lv-LV"/>
        </w:rPr>
        <w:t>is</w:t>
      </w:r>
      <w:r w:rsidRPr="000F1482">
        <w:rPr>
          <w:rFonts w:ascii="Arial" w:eastAsia="Times New Roman" w:hAnsi="Arial" w:cs="Arial"/>
          <w:bCs/>
          <w:sz w:val="16"/>
          <w:szCs w:val="16"/>
          <w:lang w:eastAsia="lv-LV"/>
        </w:rPr>
        <w:t xml:space="preserve"> informāciju, ka LIETOTĀJS maina tirgotāju vai izbeidz e</w:t>
      </w:r>
      <w:r w:rsidR="00C036DC">
        <w:rPr>
          <w:rFonts w:ascii="Arial" w:eastAsia="Times New Roman" w:hAnsi="Arial" w:cs="Arial"/>
          <w:bCs/>
          <w:sz w:val="16"/>
          <w:szCs w:val="16"/>
          <w:lang w:eastAsia="lv-LV"/>
        </w:rPr>
        <w:t>lektroenerģijas lietošanu. Šādā</w:t>
      </w:r>
      <w:r w:rsidRPr="000F1482">
        <w:rPr>
          <w:rFonts w:ascii="Arial" w:eastAsia="Times New Roman" w:hAnsi="Arial" w:cs="Arial"/>
          <w:bCs/>
          <w:sz w:val="16"/>
          <w:szCs w:val="16"/>
          <w:lang w:eastAsia="lv-LV"/>
        </w:rPr>
        <w:t xml:space="preserve"> gadījumā TIRGOTĀJS paziņojumu par Līguma izbeigšanu LIETOTĀJAM </w:t>
      </w:r>
      <w:proofErr w:type="spellStart"/>
      <w:r w:rsidRPr="000F1482">
        <w:rPr>
          <w:rFonts w:ascii="Arial" w:eastAsia="Times New Roman" w:hAnsi="Arial" w:cs="Arial"/>
          <w:bCs/>
          <w:sz w:val="16"/>
          <w:szCs w:val="16"/>
          <w:lang w:eastAsia="lv-LV"/>
        </w:rPr>
        <w:t>nesūta</w:t>
      </w:r>
      <w:proofErr w:type="spellEnd"/>
      <w:r w:rsidRPr="000F1482">
        <w:rPr>
          <w:rFonts w:ascii="Arial" w:eastAsia="Times New Roman" w:hAnsi="Arial" w:cs="Arial"/>
          <w:bCs/>
          <w:sz w:val="16"/>
          <w:szCs w:val="16"/>
          <w:lang w:eastAsia="lv-LV"/>
        </w:rPr>
        <w:t>.</w:t>
      </w:r>
    </w:p>
    <w:p w14:paraId="0FFFD92B"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DF0E50">
        <w:rPr>
          <w:rFonts w:ascii="Arial" w:eastAsia="Times New Roman" w:hAnsi="Arial" w:cs="Arial"/>
          <w:bCs/>
          <w:sz w:val="16"/>
          <w:szCs w:val="16"/>
          <w:lang w:eastAsia="lv-LV"/>
        </w:rPr>
        <w:t xml:space="preserve">Līguma darbība atbilstoši Līguma II daļas 4.4.2. </w:t>
      </w:r>
      <w:r w:rsidR="00AD48BF">
        <w:rPr>
          <w:rFonts w:ascii="Arial" w:eastAsia="Times New Roman" w:hAnsi="Arial" w:cs="Arial"/>
          <w:bCs/>
          <w:sz w:val="16"/>
          <w:szCs w:val="16"/>
          <w:lang w:eastAsia="lv-LV"/>
        </w:rPr>
        <w:t>apakš</w:t>
      </w:r>
      <w:r w:rsidRPr="00DF0E50">
        <w:rPr>
          <w:rFonts w:ascii="Arial" w:eastAsia="Times New Roman" w:hAnsi="Arial" w:cs="Arial"/>
          <w:bCs/>
          <w:sz w:val="16"/>
          <w:szCs w:val="16"/>
          <w:lang w:eastAsia="lv-LV"/>
        </w:rPr>
        <w:t>punktam tiek izbeigta kalendārā mēneša pēdējā dienā vai ar dienu, kad sistēmas operators izbeidzis sistēmas p</w:t>
      </w:r>
      <w:r w:rsidR="00C036DC" w:rsidRPr="00DF0E50">
        <w:rPr>
          <w:rFonts w:ascii="Arial" w:eastAsia="Times New Roman" w:hAnsi="Arial" w:cs="Arial"/>
          <w:bCs/>
          <w:sz w:val="16"/>
          <w:szCs w:val="16"/>
          <w:lang w:eastAsia="lv-LV"/>
        </w:rPr>
        <w:t>akalpojumu sniegšanu LIETOTĀJAM</w:t>
      </w:r>
      <w:r w:rsidRPr="00DF0E50">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ab/>
      </w:r>
      <w:r w:rsidRPr="000F1482">
        <w:rPr>
          <w:rFonts w:ascii="Arial" w:eastAsia="Times New Roman" w:hAnsi="Arial" w:cs="Arial"/>
          <w:bCs/>
          <w:sz w:val="16"/>
          <w:szCs w:val="16"/>
          <w:lang w:eastAsia="lv-LV"/>
        </w:rPr>
        <w:tab/>
      </w:r>
    </w:p>
    <w:p w14:paraId="653B00B0" w14:textId="77777777" w:rsidR="00B41CF4" w:rsidRPr="00FF39C5" w:rsidRDefault="00B41CF4" w:rsidP="007E791A">
      <w:pPr>
        <w:pStyle w:val="ListParagraph"/>
        <w:numPr>
          <w:ilvl w:val="1"/>
          <w:numId w:val="6"/>
        </w:numPr>
        <w:spacing w:after="0" w:line="240" w:lineRule="auto"/>
        <w:ind w:left="431" w:hanging="431"/>
        <w:rPr>
          <w:rFonts w:ascii="Arial" w:eastAsia="Times New Roman" w:hAnsi="Arial" w:cs="Arial"/>
          <w:bCs/>
          <w:sz w:val="16"/>
          <w:szCs w:val="16"/>
          <w:lang w:eastAsia="lv-LV"/>
        </w:rPr>
      </w:pPr>
      <w:r>
        <w:rPr>
          <w:rFonts w:ascii="Arial" w:eastAsia="Times New Roman" w:hAnsi="Arial" w:cs="Arial"/>
          <w:bCs/>
          <w:sz w:val="16"/>
          <w:szCs w:val="16"/>
          <w:lang w:eastAsia="lv-LV"/>
        </w:rPr>
        <w:t xml:space="preserve">Jebkurā </w:t>
      </w:r>
      <w:r w:rsidRPr="000F1482">
        <w:rPr>
          <w:rFonts w:ascii="Arial" w:eastAsia="Times New Roman" w:hAnsi="Arial" w:cs="Arial"/>
          <w:bCs/>
          <w:sz w:val="16"/>
          <w:szCs w:val="16"/>
          <w:lang w:eastAsia="lv-LV"/>
        </w:rPr>
        <w:t>n</w:t>
      </w:r>
      <w:r>
        <w:rPr>
          <w:rFonts w:ascii="Arial" w:eastAsia="Times New Roman" w:hAnsi="Arial" w:cs="Arial"/>
          <w:bCs/>
          <w:sz w:val="16"/>
          <w:szCs w:val="16"/>
          <w:lang w:eastAsia="lv-LV"/>
        </w:rPr>
        <w:t>o gadījumiem, kad Līgums tiek izbeigts atbilstoši Līguma</w:t>
      </w:r>
      <w:r w:rsidRPr="000F1482">
        <w:rPr>
          <w:rFonts w:ascii="Arial" w:eastAsia="Times New Roman" w:hAnsi="Arial" w:cs="Arial"/>
          <w:bCs/>
          <w:sz w:val="16"/>
          <w:szCs w:val="16"/>
          <w:lang w:eastAsia="lv-LV"/>
        </w:rPr>
        <w:t xml:space="preserve"> II</w:t>
      </w:r>
      <w:r w:rsidR="00AD48BF">
        <w:rPr>
          <w:rFonts w:ascii="Arial" w:eastAsia="Times New Roman" w:hAnsi="Arial" w:cs="Arial"/>
          <w:bCs/>
          <w:sz w:val="16"/>
          <w:szCs w:val="16"/>
          <w:lang w:eastAsia="lv-LV"/>
        </w:rPr>
        <w:t>.</w:t>
      </w:r>
      <w:r w:rsidR="00DF0E50">
        <w:rPr>
          <w:rFonts w:ascii="Arial" w:eastAsia="Times New Roman" w:hAnsi="Arial" w:cs="Arial"/>
          <w:bCs/>
          <w:sz w:val="16"/>
          <w:szCs w:val="16"/>
          <w:lang w:eastAsia="lv-LV"/>
        </w:rPr>
        <w:t xml:space="preserve"> daļas 4.3., 4.4. vai 4.5.</w:t>
      </w:r>
      <w:r>
        <w:rPr>
          <w:rFonts w:ascii="Arial" w:eastAsia="Times New Roman" w:hAnsi="Arial" w:cs="Arial"/>
          <w:bCs/>
          <w:sz w:val="16"/>
          <w:szCs w:val="16"/>
          <w:lang w:eastAsia="lv-LV"/>
        </w:rPr>
        <w:t>punktiem, LIETOTĀJS</w:t>
      </w:r>
      <w:r w:rsidRPr="000F1482">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apmaksā</w:t>
      </w:r>
      <w:r w:rsidR="003624A8">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TIRGOTĀJA izrakstītos rēķinus</w:t>
      </w:r>
      <w:r w:rsidRPr="000F1482">
        <w:rPr>
          <w:rFonts w:ascii="Arial" w:eastAsia="Times New Roman" w:hAnsi="Arial" w:cs="Arial"/>
          <w:bCs/>
          <w:sz w:val="16"/>
          <w:szCs w:val="16"/>
          <w:lang w:eastAsia="lv-LV"/>
        </w:rPr>
        <w:t xml:space="preserve"> vai veic izlīdzinātos maksājumus par saņe</w:t>
      </w:r>
      <w:r>
        <w:rPr>
          <w:rFonts w:ascii="Arial" w:eastAsia="Times New Roman" w:hAnsi="Arial" w:cs="Arial"/>
          <w:bCs/>
          <w:sz w:val="16"/>
          <w:szCs w:val="16"/>
          <w:lang w:eastAsia="lv-LV"/>
        </w:rPr>
        <w:t xml:space="preserve">mto elektroenerģiju līdz Līguma izbeigšanās brīdim un </w:t>
      </w:r>
      <w:r w:rsidRPr="000F1482">
        <w:rPr>
          <w:rFonts w:ascii="Arial" w:eastAsia="Times New Roman" w:hAnsi="Arial" w:cs="Arial"/>
          <w:bCs/>
          <w:sz w:val="16"/>
          <w:szCs w:val="16"/>
          <w:lang w:eastAsia="lv-LV"/>
        </w:rPr>
        <w:t>samaksā</w:t>
      </w:r>
      <w:r w:rsidR="003624A8">
        <w:rPr>
          <w:rFonts w:ascii="Arial" w:eastAsia="Times New Roman" w:hAnsi="Arial" w:cs="Arial"/>
          <w:bCs/>
          <w:sz w:val="16"/>
          <w:szCs w:val="16"/>
          <w:lang w:eastAsia="lv-LV"/>
        </w:rPr>
        <w:t xml:space="preserve"> </w:t>
      </w:r>
      <w:r>
        <w:rPr>
          <w:rFonts w:ascii="Arial" w:eastAsia="Times New Roman" w:hAnsi="Arial" w:cs="Arial"/>
          <w:bCs/>
          <w:sz w:val="16"/>
          <w:szCs w:val="16"/>
          <w:lang w:eastAsia="lv-LV"/>
        </w:rPr>
        <w:t>TIRGOTĀJAM maksu par Līguma pirmstermiņa izbeigšanu, ja tāda</w:t>
      </w:r>
      <w:r w:rsidRPr="000F1482">
        <w:rPr>
          <w:rFonts w:ascii="Arial" w:eastAsia="Times New Roman" w:hAnsi="Arial" w:cs="Arial"/>
          <w:bCs/>
          <w:sz w:val="16"/>
          <w:szCs w:val="16"/>
          <w:lang w:eastAsia="lv-LV"/>
        </w:rPr>
        <w:t xml:space="preserve"> ir noteikta Līguma I</w:t>
      </w:r>
      <w:r w:rsidR="00AD48BF">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 xml:space="preserve"> daļā.</w:t>
      </w:r>
      <w:r w:rsidRPr="00FF39C5">
        <w:rPr>
          <w:rFonts w:ascii="Arial" w:eastAsia="Times New Roman" w:hAnsi="Arial" w:cs="Arial"/>
          <w:bCs/>
          <w:sz w:val="16"/>
          <w:szCs w:val="16"/>
          <w:lang w:eastAsia="lv-LV"/>
        </w:rPr>
        <w:tab/>
      </w:r>
    </w:p>
    <w:p w14:paraId="23965760" w14:textId="77777777" w:rsidR="00B41CF4" w:rsidRDefault="00B41CF4" w:rsidP="007E791A">
      <w:pPr>
        <w:pStyle w:val="Heading2"/>
        <w:numPr>
          <w:ilvl w:val="0"/>
          <w:numId w:val="6"/>
        </w:numPr>
        <w:spacing w:before="120" w:after="60"/>
        <w:ind w:left="357" w:hanging="357"/>
      </w:pPr>
      <w:r w:rsidRPr="000C0F7D">
        <w:t>Citi noteikumi</w:t>
      </w:r>
      <w:r w:rsidRPr="000C0F7D">
        <w:tab/>
      </w:r>
    </w:p>
    <w:p w14:paraId="04B4C6F9" w14:textId="46384A7B" w:rsidR="00EA7A6C" w:rsidRDefault="00EA7A6C" w:rsidP="00940E8D">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7E791A">
        <w:rPr>
          <w:rFonts w:ascii="Arial" w:eastAsia="Times New Roman" w:hAnsi="Arial" w:cs="Arial"/>
          <w:bCs/>
          <w:sz w:val="16"/>
          <w:szCs w:val="16"/>
          <w:lang w:eastAsia="lv-LV"/>
        </w:rPr>
        <w:t>Visi paziņojumi, piekrišanas, apstiprinājumi saistībā ar Līgumu ir veicami rakstiski, izmantojot distances saziņas līdzekļus, mutiski vai citā veidā, kas norādīts Līgumā. LIETOTĀJA telefoniski nodoti mutiski paziņojumi, piekrišanas vai apstiprinājumi ir derīgi, ja</w:t>
      </w:r>
      <w:r>
        <w:rPr>
          <w:rFonts w:ascii="Arial" w:eastAsia="Times New Roman" w:hAnsi="Arial" w:cs="Arial"/>
          <w:bCs/>
          <w:sz w:val="16"/>
          <w:szCs w:val="16"/>
          <w:lang w:eastAsia="lv-LV"/>
        </w:rPr>
        <w:t xml:space="preserve"> </w:t>
      </w:r>
      <w:r w:rsidRPr="007E791A">
        <w:rPr>
          <w:rFonts w:ascii="Arial" w:eastAsia="Times New Roman" w:hAnsi="Arial" w:cs="Arial"/>
          <w:bCs/>
          <w:sz w:val="16"/>
          <w:szCs w:val="16"/>
          <w:lang w:eastAsia="lv-LV"/>
        </w:rPr>
        <w:t xml:space="preserve">TIRGOTĀJS tos ir ierakstījis. </w:t>
      </w:r>
      <w:r w:rsidRPr="007E791A">
        <w:rPr>
          <w:rFonts w:ascii="Arial" w:eastAsia="Times New Roman" w:hAnsi="Arial" w:cs="Arial"/>
          <w:bCs/>
          <w:sz w:val="16"/>
          <w:szCs w:val="16"/>
          <w:lang w:eastAsia="lv-LV"/>
        </w:rPr>
        <w:t xml:space="preserve">TIRGOTĀJS ir tiesīgs ierakstīt </w:t>
      </w:r>
      <w:r w:rsidRPr="007E791A">
        <w:rPr>
          <w:rFonts w:ascii="Arial" w:eastAsia="Times New Roman" w:hAnsi="Arial" w:cs="Arial"/>
          <w:bCs/>
          <w:sz w:val="16"/>
          <w:szCs w:val="16"/>
          <w:lang w:eastAsia="lv-LV"/>
        </w:rPr>
        <w:t>telefona sarunas ar LIETOTĀJU par Līguma noslēgšanas</w:t>
      </w:r>
      <w:r w:rsidR="00C80528">
        <w:rPr>
          <w:rFonts w:ascii="Arial" w:eastAsia="Times New Roman" w:hAnsi="Arial" w:cs="Arial"/>
          <w:bCs/>
          <w:sz w:val="16"/>
          <w:szCs w:val="16"/>
          <w:lang w:eastAsia="lv-LV"/>
        </w:rPr>
        <w:t xml:space="preserve">, </w:t>
      </w:r>
      <w:r w:rsidRPr="007E791A">
        <w:rPr>
          <w:rFonts w:ascii="Arial" w:eastAsia="Times New Roman" w:hAnsi="Arial" w:cs="Arial"/>
          <w:bCs/>
          <w:sz w:val="16"/>
          <w:szCs w:val="16"/>
          <w:lang w:eastAsia="lv-LV"/>
        </w:rPr>
        <w:t>izpildes</w:t>
      </w:r>
      <w:r w:rsidR="00C80528">
        <w:rPr>
          <w:rFonts w:ascii="Arial" w:eastAsia="Times New Roman" w:hAnsi="Arial" w:cs="Arial"/>
          <w:bCs/>
          <w:sz w:val="16"/>
          <w:szCs w:val="16"/>
          <w:lang w:eastAsia="lv-LV"/>
        </w:rPr>
        <w:t xml:space="preserve"> un norēķinu</w:t>
      </w:r>
      <w:r w:rsidRPr="007E791A">
        <w:rPr>
          <w:rFonts w:ascii="Arial" w:eastAsia="Times New Roman" w:hAnsi="Arial" w:cs="Arial"/>
          <w:bCs/>
          <w:sz w:val="16"/>
          <w:szCs w:val="16"/>
          <w:lang w:eastAsia="lv-LV"/>
        </w:rPr>
        <w:t xml:space="preserve"> jautājumiem. </w:t>
      </w:r>
      <w:r w:rsidR="00B06C9A" w:rsidRPr="00EB622B">
        <w:rPr>
          <w:rFonts w:ascii="Arial" w:eastAsia="Times New Roman" w:hAnsi="Arial" w:cs="Arial"/>
          <w:bCs/>
          <w:sz w:val="16"/>
          <w:szCs w:val="16"/>
          <w:lang w:eastAsia="lv-LV"/>
        </w:rPr>
        <w:t xml:space="preserve">TIRGOTĀJA iesniegts rakstiski sagatavots piedāvājums LIETOTĀJAM </w:t>
      </w:r>
      <w:r w:rsidR="00B06C9A">
        <w:rPr>
          <w:rFonts w:ascii="Arial" w:eastAsia="Times New Roman" w:hAnsi="Arial" w:cs="Arial"/>
          <w:bCs/>
          <w:sz w:val="16"/>
          <w:szCs w:val="16"/>
          <w:lang w:eastAsia="lv-LV"/>
        </w:rPr>
        <w:t xml:space="preserve">attiecībā uz Līguma termiņa pagarināšanu </w:t>
      </w:r>
      <w:r w:rsidR="00B06C9A" w:rsidRPr="00EB622B">
        <w:rPr>
          <w:rFonts w:ascii="Arial" w:eastAsia="Times New Roman" w:hAnsi="Arial" w:cs="Arial"/>
          <w:bCs/>
          <w:sz w:val="16"/>
          <w:szCs w:val="16"/>
          <w:lang w:eastAsia="lv-LV"/>
        </w:rPr>
        <w:t>stājas spēkā, ja LIETOTĀJS tam neiebilst piedāvājumā norādītajā termiņā, kurš nav mazāks par 10 (desmit) dienām.</w:t>
      </w:r>
      <w:r w:rsidR="00B06C9A">
        <w:rPr>
          <w:rFonts w:ascii="Arial" w:eastAsia="Times New Roman" w:hAnsi="Arial" w:cs="Arial"/>
          <w:bCs/>
          <w:sz w:val="16"/>
          <w:szCs w:val="16"/>
          <w:lang w:eastAsia="lv-LV"/>
        </w:rPr>
        <w:t xml:space="preserve"> </w:t>
      </w:r>
      <w:r w:rsidRPr="007E791A">
        <w:rPr>
          <w:rFonts w:ascii="Arial" w:eastAsia="Times New Roman" w:hAnsi="Arial" w:cs="Arial"/>
          <w:bCs/>
          <w:sz w:val="16"/>
          <w:szCs w:val="16"/>
          <w:lang w:eastAsia="lv-LV"/>
        </w:rPr>
        <w:t>LIETOTĀJA ierosināti Līguma grozījumi, izņemot Līguma II daļas 5.6. punktā noteikto, stājas spēkā, ja TIRGOTĀJS tos saskaņo un sagatavo rakstveidā. Par LIETOTĀJA ierosinātu Līguma I daļā noteikto elektroenerģijas tirdzniecības noteikumu pārskatīšanu pirms elektroenerģijas tirdzniecības perioda beigām produktiem, kuriem ir paredzēta maksa par Līguma pirmstermiņa izbeigšanu, TIRGOTĀJAM ir tiesības pieprasīt, bet LIETOTĀJAM ir pienākums samaksāt maksu par elektroenerģijas tirdzniecības noteikumu pirmstermiņa pārskatīšanu atbilstoši TIRGOTĀJA mājaslapā publicētajam cenrādim</w:t>
      </w:r>
      <w:r>
        <w:rPr>
          <w:rFonts w:ascii="Arial" w:eastAsia="Times New Roman" w:hAnsi="Arial" w:cs="Arial"/>
          <w:bCs/>
          <w:sz w:val="16"/>
          <w:szCs w:val="16"/>
          <w:lang w:eastAsia="lv-LV"/>
        </w:rPr>
        <w:t xml:space="preserve">. </w:t>
      </w:r>
    </w:p>
    <w:p w14:paraId="548E37EE" w14:textId="62936341" w:rsidR="00B41CF4" w:rsidRPr="00EB622B" w:rsidRDefault="00B06C9A" w:rsidP="00940E8D">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7E791A">
        <w:rPr>
          <w:rFonts w:ascii="Arial" w:eastAsia="Times New Roman" w:hAnsi="Arial" w:cs="Arial"/>
          <w:bCs/>
          <w:sz w:val="16"/>
          <w:szCs w:val="16"/>
          <w:lang w:eastAsia="lv-LV"/>
        </w:rPr>
        <w:t xml:space="preserve">TIRGOTĀJAM ir tiesības vienpusēji grozīt Līguma II daļas noteikumus, informējot LIETOTĀJU par grozījumiem rakstveidā vai izmantojot jebkuru citu informācijas nesēju, kas LIETOTĀJAM dod iespēju uzglabāt informāciju tā, lai nodrošinātu informācijas pieejamību un izmantošanu nemainītā veidā un kas pieļauj informācijas pavairošanu (piemēram, TIRGOTĀJA klientu elektroniskais </w:t>
      </w:r>
      <w:proofErr w:type="spellStart"/>
      <w:r w:rsidRPr="007E791A">
        <w:rPr>
          <w:rFonts w:ascii="Arial" w:eastAsia="Times New Roman" w:hAnsi="Arial" w:cs="Arial"/>
          <w:bCs/>
          <w:sz w:val="16"/>
          <w:szCs w:val="16"/>
          <w:lang w:eastAsia="lv-LV"/>
        </w:rPr>
        <w:t>pašapkalpošanas</w:t>
      </w:r>
      <w:proofErr w:type="spellEnd"/>
      <w:r w:rsidRPr="007E791A">
        <w:rPr>
          <w:rFonts w:ascii="Arial" w:eastAsia="Times New Roman" w:hAnsi="Arial" w:cs="Arial"/>
          <w:bCs/>
          <w:sz w:val="16"/>
          <w:szCs w:val="16"/>
          <w:lang w:eastAsia="lv-LV"/>
        </w:rPr>
        <w:t xml:space="preserve"> portāls, TIRGOTĀJA mājas lapa, publikācija presē</w:t>
      </w:r>
      <w:r>
        <w:rPr>
          <w:rFonts w:ascii="Arial" w:eastAsia="Times New Roman" w:hAnsi="Arial" w:cs="Arial"/>
          <w:bCs/>
          <w:sz w:val="16"/>
          <w:szCs w:val="16"/>
          <w:lang w:eastAsia="lv-LV"/>
        </w:rPr>
        <w:t xml:space="preserve"> </w:t>
      </w:r>
      <w:r w:rsidRPr="007E791A">
        <w:rPr>
          <w:rFonts w:ascii="Arial" w:eastAsia="Times New Roman" w:hAnsi="Arial" w:cs="Arial"/>
          <w:bCs/>
          <w:sz w:val="16"/>
          <w:szCs w:val="16"/>
          <w:lang w:eastAsia="lv-LV"/>
        </w:rPr>
        <w:t>u.c.) un nodrošinot LIETOTĀJAM tiesības iepazīties ar attiecīgajiem grozījumiem vismaz 30 (trīsdesmit) dienas pirms to spēkā stāšanās. TIRGOTĀJAM ir tiesības samazināt grozījumu spēkā stāšanās termiņu, ja grozījumi veikti par labu LIETOTĀJAM. Ja LIETOTĀJS nepiekrīt Līguma II daļas noteikumu grozījumiem, LIETOTĀJAM ir tiesības līdz to spēkā stāšanās dienai vienpusēji atkāpties no Līguma, par to paziņojot TIRGOTĀJAM un izpildot no Līguma izrietošās saistības Līgumā noteiktajā kārtībā. Ja līdz Līguma II daļas noteikumu grozījumu spēkā stāšanās dienai TIRGOTĀJS nav saņēmis no LIETOTĀJA paziņojumu par</w:t>
      </w:r>
      <w:r w:rsidR="00C80528">
        <w:rPr>
          <w:rFonts w:ascii="Arial" w:eastAsia="Times New Roman" w:hAnsi="Arial" w:cs="Arial"/>
          <w:bCs/>
          <w:sz w:val="16"/>
          <w:szCs w:val="16"/>
          <w:lang w:eastAsia="lv-LV"/>
        </w:rPr>
        <w:t xml:space="preserve"> </w:t>
      </w:r>
      <w:r w:rsidR="00C80528" w:rsidRPr="007E791A">
        <w:rPr>
          <w:rFonts w:ascii="Arial" w:eastAsia="Times New Roman" w:hAnsi="Arial" w:cs="Arial"/>
          <w:bCs/>
          <w:sz w:val="16"/>
          <w:szCs w:val="16"/>
          <w:lang w:eastAsia="lv-LV"/>
        </w:rPr>
        <w:t>vienpusēju atkāpšanos no Līguma, uzskatāms, ka LIETOTĀJS ir piekritis veiktajiem grozījumiem, apņemas tos ievērot un pildīt. TIRGOTĀJS nodrošina Līguma II daļas noteikumu pieejamību TIRGOTĀJA klientu apkalpošanas centros. Šajā punktā noteiktās tiesības TIRGOTĀJAM vienpusēji grozīt Līguma II daļas noteikumus ir gadījumos, kas saistīti ar izmaiņām tiesību aktos, izmaiņām TIRGOTĀJA klientu apkalpošanas sistēmā vai klientu pašapkalpošanās portālā, kā arī saistībā ar regulēšanas, uzraudzības un kontroles iestāžu (Patērētāju tiesību aizsardzības centrs, Sabiedrisko pakalpojumu regulēšanas komisija, u.c.) norādījumiem, ierosinājumiem un pieņemtajiem lēmumiem</w:t>
      </w:r>
      <w:r w:rsidR="00B41CF4" w:rsidRPr="00EB622B">
        <w:rPr>
          <w:rFonts w:ascii="Arial" w:eastAsia="Times New Roman" w:hAnsi="Arial" w:cs="Arial"/>
          <w:bCs/>
          <w:sz w:val="16"/>
          <w:szCs w:val="16"/>
          <w:lang w:eastAsia="lv-LV"/>
        </w:rPr>
        <w:t>.</w:t>
      </w:r>
    </w:p>
    <w:p w14:paraId="6F049494"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PUSES apņemas neizpaust un neizplatīt trešajām personām bez otras PUSES piekrišanas Līguma noteikumus vai</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citu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Līguma</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izpildes</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gaitā</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iegūtu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informāciju,</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izņemot gadījumus, kad atbilstoši apkopota informācija tiek sniegta tirgus darbības nodrošināšanai, rēķinu izrakstīšanai, kredītu kontrolei, kā arī citus gadījumus, kad informācijas izpaušanu pieprasa piemērojamie tiesību akti.</w:t>
      </w:r>
    </w:p>
    <w:p w14:paraId="1DC4D9EB" w14:textId="77777777" w:rsidR="0012517F" w:rsidRDefault="0012517F"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FF39C5">
        <w:rPr>
          <w:rFonts w:ascii="Arial" w:eastAsia="Times New Roman" w:hAnsi="Arial" w:cs="Arial"/>
          <w:bCs/>
          <w:sz w:val="16"/>
          <w:szCs w:val="16"/>
          <w:lang w:eastAsia="lv-LV"/>
        </w:rPr>
        <w:t xml:space="preserve">Noslēdzot Līgumu, </w:t>
      </w:r>
      <w:r>
        <w:rPr>
          <w:rFonts w:ascii="Arial" w:eastAsia="Times New Roman" w:hAnsi="Arial" w:cs="Arial"/>
          <w:bCs/>
          <w:sz w:val="16"/>
          <w:szCs w:val="16"/>
          <w:lang w:eastAsia="lv-LV"/>
        </w:rPr>
        <w:t>LIETOTĀJS</w:t>
      </w:r>
      <w:r w:rsidRPr="00FF39C5">
        <w:rPr>
          <w:rFonts w:ascii="Arial" w:eastAsia="Times New Roman" w:hAnsi="Arial" w:cs="Arial"/>
          <w:bCs/>
          <w:sz w:val="16"/>
          <w:szCs w:val="16"/>
          <w:lang w:eastAsia="lv-LV"/>
        </w:rPr>
        <w:t xml:space="preserve"> vienlaicīgi apliecina, ka līgumā norādītā informācija par </w:t>
      </w:r>
      <w:r>
        <w:rPr>
          <w:rFonts w:ascii="Arial" w:eastAsia="Times New Roman" w:hAnsi="Arial" w:cs="Arial"/>
          <w:bCs/>
          <w:sz w:val="16"/>
          <w:szCs w:val="16"/>
          <w:lang w:eastAsia="lv-LV"/>
        </w:rPr>
        <w:t>LIETOTĀJU</w:t>
      </w:r>
      <w:r w:rsidRPr="00FF39C5">
        <w:rPr>
          <w:rFonts w:ascii="Arial" w:eastAsia="Times New Roman" w:hAnsi="Arial" w:cs="Arial"/>
          <w:bCs/>
          <w:sz w:val="16"/>
          <w:szCs w:val="16"/>
          <w:lang w:eastAsia="lv-LV"/>
        </w:rPr>
        <w:t xml:space="preserve"> ir patiesa un pilnīga un </w:t>
      </w:r>
      <w:r>
        <w:rPr>
          <w:rFonts w:ascii="Arial" w:eastAsia="Times New Roman" w:hAnsi="Arial" w:cs="Arial"/>
          <w:bCs/>
          <w:sz w:val="16"/>
          <w:szCs w:val="16"/>
          <w:lang w:eastAsia="lv-LV"/>
        </w:rPr>
        <w:t>LIETOTĀJS</w:t>
      </w:r>
      <w:r w:rsidRPr="00FF39C5">
        <w:rPr>
          <w:rFonts w:ascii="Arial" w:eastAsia="Times New Roman" w:hAnsi="Arial" w:cs="Arial"/>
          <w:bCs/>
          <w:sz w:val="16"/>
          <w:szCs w:val="16"/>
          <w:lang w:eastAsia="lv-LV"/>
        </w:rPr>
        <w:t xml:space="preserve"> brīvi un nepārprotami piekrīt:</w:t>
      </w:r>
    </w:p>
    <w:p w14:paraId="23E8D26E" w14:textId="77777777" w:rsidR="0012517F" w:rsidRPr="00FF39C5" w:rsidRDefault="0012517F"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FF39C5">
        <w:rPr>
          <w:rFonts w:ascii="Arial" w:eastAsia="Times New Roman" w:hAnsi="Arial" w:cs="Arial"/>
          <w:bCs/>
          <w:sz w:val="16"/>
          <w:szCs w:val="16"/>
          <w:lang w:eastAsia="lv-LV"/>
        </w:rPr>
        <w:t xml:space="preserve">ka </w:t>
      </w:r>
      <w:r w:rsidR="00FD1AB0" w:rsidRPr="00FF39C5">
        <w:rPr>
          <w:rFonts w:ascii="Arial" w:eastAsia="Times New Roman" w:hAnsi="Arial" w:cs="Arial"/>
          <w:bCs/>
          <w:caps/>
          <w:sz w:val="16"/>
          <w:szCs w:val="16"/>
          <w:lang w:eastAsia="lv-LV"/>
        </w:rPr>
        <w:t>TIRGOTĀJS</w:t>
      </w:r>
      <w:r w:rsidR="00FD1AB0" w:rsidRPr="00FD1AB0">
        <w:rPr>
          <w:rFonts w:ascii="Arial" w:eastAsia="Times New Roman" w:hAnsi="Arial" w:cs="Arial"/>
          <w:bCs/>
          <w:sz w:val="16"/>
          <w:szCs w:val="16"/>
          <w:lang w:eastAsia="lv-LV"/>
        </w:rPr>
        <w:t xml:space="preserve"> </w:t>
      </w:r>
      <w:r w:rsidRPr="00FF39C5">
        <w:rPr>
          <w:rFonts w:ascii="Arial" w:eastAsia="Times New Roman" w:hAnsi="Arial" w:cs="Arial"/>
          <w:bCs/>
          <w:sz w:val="16"/>
          <w:szCs w:val="16"/>
          <w:lang w:eastAsia="lv-LV"/>
        </w:rPr>
        <w:t xml:space="preserve">veic no </w:t>
      </w:r>
      <w:r>
        <w:rPr>
          <w:rFonts w:ascii="Arial" w:eastAsia="Times New Roman" w:hAnsi="Arial" w:cs="Arial"/>
          <w:bCs/>
          <w:sz w:val="16"/>
          <w:szCs w:val="16"/>
          <w:lang w:eastAsia="lv-LV"/>
        </w:rPr>
        <w:t>LIETOTĀJA</w:t>
      </w:r>
      <w:r w:rsidRPr="00FF39C5">
        <w:rPr>
          <w:rFonts w:ascii="Arial" w:eastAsia="Times New Roman" w:hAnsi="Arial" w:cs="Arial"/>
          <w:bCs/>
          <w:sz w:val="16"/>
          <w:szCs w:val="16"/>
          <w:lang w:eastAsia="lv-LV"/>
        </w:rPr>
        <w:t xml:space="preserve"> saņemto personas datu apstrādi ar mērķi nodrošināt </w:t>
      </w:r>
      <w:r>
        <w:rPr>
          <w:rFonts w:ascii="Arial" w:eastAsia="Times New Roman" w:hAnsi="Arial" w:cs="Arial"/>
          <w:bCs/>
          <w:sz w:val="16"/>
          <w:szCs w:val="16"/>
          <w:lang w:eastAsia="lv-LV"/>
        </w:rPr>
        <w:t>LIETOTĀJAM</w:t>
      </w:r>
      <w:r w:rsidRPr="00FF39C5">
        <w:rPr>
          <w:rFonts w:ascii="Arial" w:eastAsia="Times New Roman" w:hAnsi="Arial" w:cs="Arial"/>
          <w:bCs/>
          <w:sz w:val="16"/>
          <w:szCs w:val="16"/>
          <w:lang w:eastAsia="lv-LV"/>
        </w:rPr>
        <w:t xml:space="preserve"> </w:t>
      </w:r>
      <w:r w:rsidR="00FD1AB0" w:rsidRPr="00FD1AB0">
        <w:rPr>
          <w:rFonts w:ascii="Arial" w:eastAsia="Times New Roman" w:hAnsi="Arial" w:cs="Arial"/>
          <w:bCs/>
          <w:sz w:val="16"/>
          <w:szCs w:val="16"/>
          <w:lang w:eastAsia="lv-LV"/>
        </w:rPr>
        <w:t xml:space="preserve">Līgumā </w:t>
      </w:r>
      <w:r w:rsidRPr="00FF39C5">
        <w:rPr>
          <w:rFonts w:ascii="Arial" w:eastAsia="Times New Roman" w:hAnsi="Arial" w:cs="Arial"/>
          <w:bCs/>
          <w:sz w:val="16"/>
          <w:szCs w:val="16"/>
          <w:lang w:eastAsia="lv-LV"/>
        </w:rPr>
        <w:t xml:space="preserve">norādīto pakalpojumu sniegšanu, nodibinot, grozot, izpildot un/vai izbeidzot tiesiskās attiecības ar </w:t>
      </w:r>
      <w:r w:rsidR="00FD1AB0" w:rsidRPr="00FF39C5">
        <w:rPr>
          <w:rFonts w:ascii="Arial" w:eastAsia="Times New Roman" w:hAnsi="Arial" w:cs="Arial"/>
          <w:bCs/>
          <w:caps/>
          <w:sz w:val="16"/>
          <w:szCs w:val="16"/>
          <w:lang w:eastAsia="lv-LV"/>
        </w:rPr>
        <w:t>TIRGOTĀJ</w:t>
      </w:r>
      <w:r w:rsidRPr="00FF39C5">
        <w:rPr>
          <w:rFonts w:ascii="Arial" w:eastAsia="Times New Roman" w:hAnsi="Arial" w:cs="Arial"/>
          <w:bCs/>
          <w:caps/>
          <w:sz w:val="16"/>
          <w:szCs w:val="16"/>
          <w:lang w:eastAsia="lv-LV"/>
        </w:rPr>
        <w:t>u</w:t>
      </w:r>
      <w:r w:rsidRPr="00FF39C5">
        <w:rPr>
          <w:rFonts w:ascii="Arial" w:eastAsia="Times New Roman" w:hAnsi="Arial" w:cs="Arial"/>
          <w:bCs/>
          <w:sz w:val="16"/>
          <w:szCs w:val="16"/>
          <w:lang w:eastAsia="lv-LV"/>
        </w:rPr>
        <w:t>;</w:t>
      </w:r>
    </w:p>
    <w:p w14:paraId="35DD996F" w14:textId="77777777" w:rsidR="0012517F" w:rsidRPr="00FF39C5" w:rsidRDefault="00FD1AB0"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FF39C5">
        <w:rPr>
          <w:rFonts w:ascii="Arial" w:eastAsia="Times New Roman" w:hAnsi="Arial" w:cs="Arial"/>
          <w:bCs/>
          <w:caps/>
          <w:sz w:val="16"/>
          <w:szCs w:val="16"/>
          <w:lang w:eastAsia="lv-LV"/>
        </w:rPr>
        <w:t>TIRGOTĀJ</w:t>
      </w:r>
      <w:r w:rsidR="0012517F" w:rsidRPr="00FF39C5">
        <w:rPr>
          <w:rFonts w:ascii="Arial" w:eastAsia="Times New Roman" w:hAnsi="Arial" w:cs="Arial"/>
          <w:bCs/>
          <w:caps/>
          <w:sz w:val="16"/>
          <w:szCs w:val="16"/>
          <w:lang w:eastAsia="lv-LV"/>
        </w:rPr>
        <w:t>a</w:t>
      </w:r>
      <w:r w:rsidR="0012517F" w:rsidRPr="00FF39C5">
        <w:rPr>
          <w:rFonts w:ascii="Arial" w:eastAsia="Times New Roman" w:hAnsi="Arial" w:cs="Arial"/>
          <w:bCs/>
          <w:sz w:val="16"/>
          <w:szCs w:val="16"/>
          <w:lang w:eastAsia="lv-LV"/>
        </w:rPr>
        <w:t xml:space="preserve"> tiesībām veikt </w:t>
      </w:r>
      <w:r w:rsidR="0012517F" w:rsidRPr="00FF39C5">
        <w:rPr>
          <w:rFonts w:ascii="Arial" w:eastAsia="Times New Roman" w:hAnsi="Arial" w:cs="Arial"/>
          <w:bCs/>
          <w:caps/>
          <w:sz w:val="16"/>
          <w:szCs w:val="16"/>
          <w:lang w:eastAsia="lv-LV"/>
        </w:rPr>
        <w:t>LIETOTĀJA</w:t>
      </w:r>
      <w:r w:rsidR="0012517F" w:rsidRPr="00FF39C5">
        <w:rPr>
          <w:rFonts w:ascii="Arial" w:eastAsia="Times New Roman" w:hAnsi="Arial" w:cs="Arial"/>
          <w:bCs/>
          <w:sz w:val="16"/>
          <w:szCs w:val="16"/>
          <w:lang w:eastAsia="lv-LV"/>
        </w:rPr>
        <w:t xml:space="preserve"> personas datu apstrādi, t.sk., pieprasīt un saņemt </w:t>
      </w:r>
      <w:r w:rsidR="0012517F">
        <w:rPr>
          <w:rFonts w:ascii="Arial" w:eastAsia="Times New Roman" w:hAnsi="Arial" w:cs="Arial"/>
          <w:bCs/>
          <w:sz w:val="16"/>
          <w:szCs w:val="16"/>
          <w:lang w:eastAsia="lv-LV"/>
        </w:rPr>
        <w:t>LIETOTĀJA</w:t>
      </w:r>
      <w:r w:rsidR="0012517F" w:rsidRPr="00FF39C5">
        <w:rPr>
          <w:rFonts w:ascii="Arial" w:eastAsia="Times New Roman" w:hAnsi="Arial" w:cs="Arial"/>
          <w:bCs/>
          <w:sz w:val="16"/>
          <w:szCs w:val="16"/>
          <w:lang w:eastAsia="lv-LV"/>
        </w:rPr>
        <w:t xml:space="preserve"> personas datus no jebkuras trešās personas, kas normatīvajos aktos noteiktajā kārtībā ir izveidojusi vai uztur personas datu apstrādes sistēmu;</w:t>
      </w:r>
    </w:p>
    <w:p w14:paraId="1153F824" w14:textId="77777777" w:rsidR="0012517F" w:rsidRPr="00FF39C5" w:rsidRDefault="0012517F"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FF39C5">
        <w:rPr>
          <w:rFonts w:ascii="Arial" w:eastAsia="Times New Roman" w:hAnsi="Arial" w:cs="Arial"/>
          <w:bCs/>
          <w:sz w:val="16"/>
          <w:szCs w:val="16"/>
          <w:lang w:eastAsia="lv-LV"/>
        </w:rPr>
        <w:t xml:space="preserve">ka Līgumā noradītie </w:t>
      </w:r>
      <w:r>
        <w:rPr>
          <w:rFonts w:ascii="Arial" w:eastAsia="Times New Roman" w:hAnsi="Arial" w:cs="Arial"/>
          <w:bCs/>
          <w:sz w:val="16"/>
          <w:szCs w:val="16"/>
          <w:lang w:eastAsia="lv-LV"/>
        </w:rPr>
        <w:t>LIETOTĀJA</w:t>
      </w:r>
      <w:r w:rsidRPr="00FF39C5">
        <w:rPr>
          <w:rFonts w:ascii="Arial" w:eastAsia="Times New Roman" w:hAnsi="Arial" w:cs="Arial"/>
          <w:bCs/>
          <w:sz w:val="16"/>
          <w:szCs w:val="16"/>
          <w:lang w:eastAsia="lv-LV"/>
        </w:rPr>
        <w:t xml:space="preserve"> personas dati tiek apstrādāti, lai izmantojot telefonu un elektronisko pastu, informētu </w:t>
      </w:r>
      <w:r>
        <w:rPr>
          <w:rFonts w:ascii="Arial" w:eastAsia="Times New Roman" w:hAnsi="Arial" w:cs="Arial"/>
          <w:bCs/>
          <w:sz w:val="16"/>
          <w:szCs w:val="16"/>
          <w:lang w:eastAsia="lv-LV"/>
        </w:rPr>
        <w:t>LIETOTĀJU</w:t>
      </w:r>
      <w:r w:rsidRPr="00FF39C5">
        <w:rPr>
          <w:rFonts w:ascii="Arial" w:eastAsia="Times New Roman" w:hAnsi="Arial" w:cs="Arial"/>
          <w:bCs/>
          <w:sz w:val="16"/>
          <w:szCs w:val="16"/>
          <w:lang w:eastAsia="lv-LV"/>
        </w:rPr>
        <w:t xml:space="preserve"> par </w:t>
      </w:r>
      <w:r w:rsidR="00FD1AB0" w:rsidRPr="00FF39C5">
        <w:rPr>
          <w:rFonts w:ascii="Arial" w:eastAsia="Times New Roman" w:hAnsi="Arial" w:cs="Arial"/>
          <w:bCs/>
          <w:sz w:val="16"/>
          <w:szCs w:val="16"/>
          <w:lang w:eastAsia="lv-LV"/>
        </w:rPr>
        <w:t>T</w:t>
      </w:r>
      <w:r w:rsidR="00FD1AB0" w:rsidRPr="00FF39C5">
        <w:rPr>
          <w:rFonts w:ascii="Arial" w:eastAsia="Times New Roman" w:hAnsi="Arial" w:cs="Arial"/>
          <w:bCs/>
          <w:caps/>
          <w:sz w:val="16"/>
          <w:szCs w:val="16"/>
          <w:lang w:eastAsia="lv-LV"/>
        </w:rPr>
        <w:t>IRGOTĀJ</w:t>
      </w:r>
      <w:r w:rsidRPr="00FF39C5">
        <w:rPr>
          <w:rFonts w:ascii="Arial" w:eastAsia="Times New Roman" w:hAnsi="Arial" w:cs="Arial"/>
          <w:bCs/>
          <w:caps/>
          <w:sz w:val="16"/>
          <w:szCs w:val="16"/>
          <w:lang w:eastAsia="lv-LV"/>
        </w:rPr>
        <w:t>a</w:t>
      </w:r>
      <w:r w:rsidRPr="00FF39C5">
        <w:rPr>
          <w:rFonts w:ascii="Arial" w:eastAsia="Times New Roman" w:hAnsi="Arial" w:cs="Arial"/>
          <w:bCs/>
          <w:sz w:val="16"/>
          <w:szCs w:val="16"/>
          <w:lang w:eastAsia="lv-LV"/>
        </w:rPr>
        <w:t xml:space="preserve"> sniegtajiem pakalpojumiem, izteiktajiem speciālajiem piedāvājumiem un īstenotajām reklāmas kampaņām un akcijām; </w:t>
      </w:r>
      <w:r w:rsidR="00FD1AB0" w:rsidRPr="00FF39C5">
        <w:rPr>
          <w:rFonts w:ascii="Arial" w:eastAsia="Times New Roman" w:hAnsi="Arial" w:cs="Arial"/>
          <w:bCs/>
          <w:caps/>
          <w:sz w:val="16"/>
          <w:szCs w:val="16"/>
          <w:lang w:eastAsia="lv-LV"/>
        </w:rPr>
        <w:t>LIETOTĀJ</w:t>
      </w:r>
      <w:r w:rsidRPr="00FF39C5">
        <w:rPr>
          <w:rFonts w:ascii="Arial" w:eastAsia="Times New Roman" w:hAnsi="Arial" w:cs="Arial"/>
          <w:bCs/>
          <w:caps/>
          <w:sz w:val="16"/>
          <w:szCs w:val="16"/>
          <w:lang w:eastAsia="lv-LV"/>
        </w:rPr>
        <w:t>am</w:t>
      </w:r>
      <w:r w:rsidRPr="00FF39C5">
        <w:rPr>
          <w:rFonts w:ascii="Arial" w:eastAsia="Times New Roman" w:hAnsi="Arial" w:cs="Arial"/>
          <w:bCs/>
          <w:sz w:val="16"/>
          <w:szCs w:val="16"/>
          <w:lang w:eastAsia="lv-LV"/>
        </w:rPr>
        <w:t xml:space="preserve"> ir tiesības atteikties no šāda veida komerciāla rakstura informācijas saņemšanas, par to rakstveidā informējot </w:t>
      </w:r>
      <w:r w:rsidR="00FD1AB0" w:rsidRPr="00FF39C5">
        <w:rPr>
          <w:rFonts w:ascii="Arial" w:eastAsia="Times New Roman" w:hAnsi="Arial" w:cs="Arial"/>
          <w:bCs/>
          <w:caps/>
          <w:sz w:val="16"/>
          <w:szCs w:val="16"/>
          <w:lang w:eastAsia="lv-LV"/>
        </w:rPr>
        <w:t>TIRGOTĀJ</w:t>
      </w:r>
      <w:r w:rsidRPr="00FF39C5">
        <w:rPr>
          <w:rFonts w:ascii="Arial" w:eastAsia="Times New Roman" w:hAnsi="Arial" w:cs="Arial"/>
          <w:bCs/>
          <w:caps/>
          <w:sz w:val="16"/>
          <w:szCs w:val="16"/>
          <w:lang w:eastAsia="lv-LV"/>
        </w:rPr>
        <w:t>u</w:t>
      </w:r>
      <w:r w:rsidRPr="00FF39C5">
        <w:rPr>
          <w:rFonts w:ascii="Arial" w:eastAsia="Times New Roman" w:hAnsi="Arial" w:cs="Arial"/>
          <w:bCs/>
          <w:sz w:val="16"/>
          <w:szCs w:val="16"/>
          <w:lang w:eastAsia="lv-LV"/>
        </w:rPr>
        <w:t xml:space="preserve">, rakstot uz </w:t>
      </w:r>
      <w:r w:rsidR="00FD1AB0">
        <w:rPr>
          <w:rFonts w:ascii="Arial" w:eastAsia="Times New Roman" w:hAnsi="Arial" w:cs="Arial"/>
          <w:bCs/>
          <w:sz w:val="16"/>
          <w:szCs w:val="16"/>
          <w:lang w:eastAsia="lv-LV"/>
        </w:rPr>
        <w:t xml:space="preserve">Līgumā noteikto </w:t>
      </w:r>
      <w:r w:rsidR="00FD1AB0" w:rsidRPr="00C74C10">
        <w:rPr>
          <w:rFonts w:ascii="Arial" w:eastAsia="Times New Roman" w:hAnsi="Arial" w:cs="Arial"/>
          <w:bCs/>
          <w:sz w:val="16"/>
          <w:szCs w:val="16"/>
          <w:lang w:eastAsia="lv-LV"/>
        </w:rPr>
        <w:t>T</w:t>
      </w:r>
      <w:r w:rsidR="00FD1AB0" w:rsidRPr="00C74C10">
        <w:rPr>
          <w:rFonts w:ascii="Arial" w:eastAsia="Times New Roman" w:hAnsi="Arial" w:cs="Arial"/>
          <w:bCs/>
          <w:caps/>
          <w:sz w:val="16"/>
          <w:szCs w:val="16"/>
          <w:lang w:eastAsia="lv-LV"/>
        </w:rPr>
        <w:t>IRGOTĀJa</w:t>
      </w:r>
      <w:r w:rsidR="00FD1AB0" w:rsidRPr="00FD1AB0">
        <w:rPr>
          <w:rFonts w:ascii="Arial" w:eastAsia="Times New Roman" w:hAnsi="Arial" w:cs="Arial"/>
          <w:bCs/>
          <w:sz w:val="16"/>
          <w:szCs w:val="16"/>
          <w:lang w:eastAsia="lv-LV"/>
        </w:rPr>
        <w:t xml:space="preserve"> </w:t>
      </w:r>
      <w:r w:rsidRPr="00FF39C5">
        <w:rPr>
          <w:rFonts w:ascii="Arial" w:eastAsia="Times New Roman" w:hAnsi="Arial" w:cs="Arial"/>
          <w:bCs/>
          <w:sz w:val="16"/>
          <w:szCs w:val="16"/>
          <w:lang w:eastAsia="lv-LV"/>
        </w:rPr>
        <w:t xml:space="preserve">elektroniskā pasta adresi; </w:t>
      </w:r>
    </w:p>
    <w:p w14:paraId="1F783868" w14:textId="77777777" w:rsidR="00717E30" w:rsidRDefault="0012517F"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sidRPr="00FF39C5">
        <w:rPr>
          <w:rFonts w:ascii="Arial" w:eastAsia="Times New Roman" w:hAnsi="Arial" w:cs="Arial"/>
          <w:bCs/>
          <w:sz w:val="16"/>
          <w:szCs w:val="16"/>
          <w:lang w:eastAsia="lv-LV"/>
        </w:rPr>
        <w:t xml:space="preserve">ka </w:t>
      </w:r>
      <w:r w:rsidR="00FD1AB0" w:rsidRPr="00FF39C5">
        <w:rPr>
          <w:rFonts w:ascii="Arial" w:eastAsia="Times New Roman" w:hAnsi="Arial" w:cs="Arial"/>
          <w:bCs/>
          <w:caps/>
          <w:sz w:val="16"/>
          <w:szCs w:val="16"/>
          <w:lang w:eastAsia="lv-LV"/>
        </w:rPr>
        <w:t>TIRGOTĀJ</w:t>
      </w:r>
      <w:r w:rsidRPr="00FF39C5">
        <w:rPr>
          <w:rFonts w:ascii="Arial" w:eastAsia="Times New Roman" w:hAnsi="Arial" w:cs="Arial"/>
          <w:bCs/>
          <w:caps/>
          <w:sz w:val="16"/>
          <w:szCs w:val="16"/>
          <w:lang w:eastAsia="lv-LV"/>
        </w:rPr>
        <w:t>s</w:t>
      </w:r>
      <w:r w:rsidRPr="00FF39C5">
        <w:rPr>
          <w:rFonts w:ascii="Arial" w:eastAsia="Times New Roman" w:hAnsi="Arial" w:cs="Arial"/>
          <w:bCs/>
          <w:sz w:val="16"/>
          <w:szCs w:val="16"/>
          <w:lang w:eastAsia="lv-LV"/>
        </w:rPr>
        <w:t xml:space="preserve"> ir tiesīgs nodot </w:t>
      </w:r>
      <w:r w:rsidR="00FD1AB0" w:rsidRPr="00FF39C5">
        <w:rPr>
          <w:rFonts w:ascii="Arial" w:eastAsia="Times New Roman" w:hAnsi="Arial" w:cs="Arial"/>
          <w:bCs/>
          <w:caps/>
          <w:sz w:val="16"/>
          <w:szCs w:val="16"/>
          <w:lang w:eastAsia="lv-LV"/>
        </w:rPr>
        <w:t>LIETOTĀJ</w:t>
      </w:r>
      <w:r w:rsidRPr="00FF39C5">
        <w:rPr>
          <w:rFonts w:ascii="Arial" w:eastAsia="Times New Roman" w:hAnsi="Arial" w:cs="Arial"/>
          <w:bCs/>
          <w:caps/>
          <w:sz w:val="16"/>
          <w:szCs w:val="16"/>
          <w:lang w:eastAsia="lv-LV"/>
        </w:rPr>
        <w:t>a</w:t>
      </w:r>
      <w:r w:rsidRPr="00FF39C5">
        <w:rPr>
          <w:rFonts w:ascii="Arial" w:eastAsia="Times New Roman" w:hAnsi="Arial" w:cs="Arial"/>
          <w:bCs/>
          <w:sz w:val="16"/>
          <w:szCs w:val="16"/>
          <w:lang w:eastAsia="lv-LV"/>
        </w:rPr>
        <w:t xml:space="preserve"> personas datus trešajām personām, t.sk., ārvalstīs esošām trešajām personām, kurām </w:t>
      </w:r>
      <w:r w:rsidR="004137B1" w:rsidRPr="00FF39C5">
        <w:rPr>
          <w:rFonts w:ascii="Arial" w:eastAsia="Times New Roman" w:hAnsi="Arial" w:cs="Arial"/>
          <w:bCs/>
          <w:sz w:val="16"/>
          <w:szCs w:val="16"/>
          <w:lang w:eastAsia="lv-LV"/>
        </w:rPr>
        <w:t xml:space="preserve">TIRGOTĀJS </w:t>
      </w:r>
      <w:r w:rsidRPr="00FF39C5">
        <w:rPr>
          <w:rFonts w:ascii="Arial" w:eastAsia="Times New Roman" w:hAnsi="Arial" w:cs="Arial"/>
          <w:bCs/>
          <w:sz w:val="16"/>
          <w:szCs w:val="16"/>
          <w:lang w:eastAsia="lv-LV"/>
        </w:rPr>
        <w:t xml:space="preserve">ar līgumu ir uzticējis veikt noteikta veida funkcijas vai sniegt noteikta veida pakalpojumus, kādi pēc </w:t>
      </w:r>
      <w:r w:rsidR="00FD1AB0" w:rsidRPr="00FF39C5">
        <w:rPr>
          <w:rFonts w:ascii="Arial" w:eastAsia="Times New Roman" w:hAnsi="Arial" w:cs="Arial"/>
          <w:bCs/>
          <w:caps/>
          <w:sz w:val="16"/>
          <w:szCs w:val="16"/>
          <w:lang w:eastAsia="lv-LV"/>
        </w:rPr>
        <w:t>TIRGOTĀJ</w:t>
      </w:r>
      <w:r w:rsidRPr="00FF39C5">
        <w:rPr>
          <w:rFonts w:ascii="Arial" w:eastAsia="Times New Roman" w:hAnsi="Arial" w:cs="Arial"/>
          <w:bCs/>
          <w:caps/>
          <w:sz w:val="16"/>
          <w:szCs w:val="16"/>
          <w:lang w:eastAsia="lv-LV"/>
        </w:rPr>
        <w:t>a</w:t>
      </w:r>
      <w:r w:rsidRPr="00FF39C5">
        <w:rPr>
          <w:rFonts w:ascii="Arial" w:eastAsia="Times New Roman" w:hAnsi="Arial" w:cs="Arial"/>
          <w:bCs/>
          <w:sz w:val="16"/>
          <w:szCs w:val="16"/>
          <w:lang w:eastAsia="lv-LV"/>
        </w:rPr>
        <w:t xml:space="preserve"> ieskatiem ir nepieciešami </w:t>
      </w:r>
      <w:r w:rsidR="00FD1AB0" w:rsidRPr="00FF39C5">
        <w:rPr>
          <w:rFonts w:ascii="Arial" w:eastAsia="Times New Roman" w:hAnsi="Arial" w:cs="Arial"/>
          <w:bCs/>
          <w:caps/>
          <w:sz w:val="16"/>
          <w:szCs w:val="16"/>
          <w:lang w:eastAsia="lv-LV"/>
        </w:rPr>
        <w:t>TIRGOTĀJ</w:t>
      </w:r>
      <w:r w:rsidRPr="00FF39C5">
        <w:rPr>
          <w:rFonts w:ascii="Arial" w:eastAsia="Times New Roman" w:hAnsi="Arial" w:cs="Arial"/>
          <w:bCs/>
          <w:caps/>
          <w:sz w:val="16"/>
          <w:szCs w:val="16"/>
          <w:lang w:eastAsia="lv-LV"/>
        </w:rPr>
        <w:t>a</w:t>
      </w:r>
      <w:r w:rsidRPr="00FF39C5">
        <w:rPr>
          <w:rFonts w:ascii="Arial" w:eastAsia="Times New Roman" w:hAnsi="Arial" w:cs="Arial"/>
          <w:bCs/>
          <w:sz w:val="16"/>
          <w:szCs w:val="16"/>
          <w:lang w:eastAsia="lv-LV"/>
        </w:rPr>
        <w:t xml:space="preserve"> komercdarbības nodrošināšanai vai pilnveidošanai</w:t>
      </w:r>
      <w:r w:rsidR="004C1392">
        <w:rPr>
          <w:rFonts w:ascii="Arial" w:eastAsia="Times New Roman" w:hAnsi="Arial" w:cs="Arial"/>
          <w:bCs/>
          <w:sz w:val="16"/>
          <w:szCs w:val="16"/>
          <w:lang w:eastAsia="lv-LV"/>
        </w:rPr>
        <w:t xml:space="preserve">, tai skaitā, bet ne tikai </w:t>
      </w:r>
      <w:r w:rsidR="004C1392" w:rsidRPr="004C1392">
        <w:rPr>
          <w:rFonts w:ascii="Arial" w:eastAsia="Times New Roman" w:hAnsi="Arial" w:cs="Arial"/>
          <w:bCs/>
          <w:sz w:val="16"/>
          <w:szCs w:val="16"/>
          <w:lang w:eastAsia="lv-LV"/>
        </w:rPr>
        <w:t>parādu</w:t>
      </w:r>
      <w:r w:rsidR="004C1392" w:rsidRPr="00FF39C5">
        <w:rPr>
          <w:rFonts w:ascii="Arial" w:eastAsia="Times New Roman" w:hAnsi="Arial" w:cs="Arial"/>
          <w:bCs/>
          <w:sz w:val="16"/>
          <w:szCs w:val="16"/>
          <w:lang w:eastAsia="lv-LV"/>
        </w:rPr>
        <w:t xml:space="preserve"> atgūšanas pakalpojum</w:t>
      </w:r>
      <w:r w:rsidR="004C1392">
        <w:rPr>
          <w:rFonts w:ascii="Arial" w:eastAsia="Times New Roman" w:hAnsi="Arial" w:cs="Arial"/>
          <w:bCs/>
          <w:sz w:val="16"/>
          <w:szCs w:val="16"/>
          <w:lang w:eastAsia="lv-LV"/>
        </w:rPr>
        <w:t>u</w:t>
      </w:r>
      <w:r w:rsidR="004C1392" w:rsidRPr="00FF39C5">
        <w:rPr>
          <w:rFonts w:ascii="Arial" w:eastAsia="Times New Roman" w:hAnsi="Arial" w:cs="Arial"/>
          <w:bCs/>
          <w:sz w:val="16"/>
          <w:szCs w:val="16"/>
          <w:lang w:eastAsia="lv-LV"/>
        </w:rPr>
        <w:t xml:space="preserve"> sniedzēj</w:t>
      </w:r>
      <w:r w:rsidR="004C1392">
        <w:rPr>
          <w:rFonts w:ascii="Arial" w:eastAsia="Times New Roman" w:hAnsi="Arial" w:cs="Arial"/>
          <w:bCs/>
          <w:sz w:val="16"/>
          <w:szCs w:val="16"/>
          <w:lang w:eastAsia="lv-LV"/>
        </w:rPr>
        <w:t>iem</w:t>
      </w:r>
      <w:r w:rsidRPr="00FF39C5">
        <w:rPr>
          <w:rFonts w:ascii="Arial" w:eastAsia="Times New Roman" w:hAnsi="Arial" w:cs="Arial"/>
          <w:bCs/>
          <w:sz w:val="16"/>
          <w:szCs w:val="16"/>
          <w:lang w:eastAsia="lv-LV"/>
        </w:rPr>
        <w:t xml:space="preserve">. Papildu tam, parakstot Līgumu, </w:t>
      </w:r>
      <w:r w:rsidR="00FD1AB0" w:rsidRPr="00FF39C5">
        <w:rPr>
          <w:rFonts w:ascii="Arial" w:eastAsia="Times New Roman" w:hAnsi="Arial" w:cs="Arial"/>
          <w:bCs/>
          <w:caps/>
          <w:sz w:val="16"/>
          <w:szCs w:val="16"/>
          <w:lang w:eastAsia="lv-LV"/>
        </w:rPr>
        <w:t>LIETOTĀJ</w:t>
      </w:r>
      <w:r w:rsidRPr="00FF39C5">
        <w:rPr>
          <w:rFonts w:ascii="Arial" w:eastAsia="Times New Roman" w:hAnsi="Arial" w:cs="Arial"/>
          <w:bCs/>
          <w:caps/>
          <w:sz w:val="16"/>
          <w:szCs w:val="16"/>
          <w:lang w:eastAsia="lv-LV"/>
        </w:rPr>
        <w:t>s</w:t>
      </w:r>
      <w:r w:rsidRPr="00FF39C5">
        <w:rPr>
          <w:rFonts w:ascii="Arial" w:eastAsia="Times New Roman" w:hAnsi="Arial" w:cs="Arial"/>
          <w:bCs/>
          <w:sz w:val="16"/>
          <w:szCs w:val="16"/>
          <w:lang w:eastAsia="lv-LV"/>
        </w:rPr>
        <w:t xml:space="preserve"> piekrīt, ka informācija par viņa personas datiem var tikt darīta zināma vai kļūt pieejama koncernā</w:t>
      </w:r>
      <w:r w:rsidR="00023D85">
        <w:rPr>
          <w:rFonts w:ascii="Arial" w:eastAsia="Times New Roman" w:hAnsi="Arial" w:cs="Arial"/>
          <w:bCs/>
          <w:sz w:val="16"/>
          <w:szCs w:val="16"/>
          <w:lang w:eastAsia="lv-LV"/>
        </w:rPr>
        <w:t>, kurā ietilpst</w:t>
      </w:r>
      <w:r w:rsidRPr="00FF39C5">
        <w:rPr>
          <w:rFonts w:ascii="Arial" w:eastAsia="Times New Roman" w:hAnsi="Arial" w:cs="Arial"/>
          <w:bCs/>
          <w:sz w:val="16"/>
          <w:szCs w:val="16"/>
          <w:lang w:eastAsia="lv-LV"/>
        </w:rPr>
        <w:t xml:space="preserve"> </w:t>
      </w:r>
      <w:r w:rsidR="00023D85" w:rsidRPr="000C1A08">
        <w:rPr>
          <w:rFonts w:ascii="Arial" w:eastAsia="Times New Roman" w:hAnsi="Arial" w:cs="Arial"/>
          <w:bCs/>
          <w:caps/>
          <w:sz w:val="16"/>
          <w:szCs w:val="16"/>
          <w:lang w:eastAsia="lv-LV"/>
        </w:rPr>
        <w:t>TIRGOTĀJ</w:t>
      </w:r>
      <w:r w:rsidR="00023D85">
        <w:rPr>
          <w:rFonts w:ascii="Arial" w:eastAsia="Times New Roman" w:hAnsi="Arial" w:cs="Arial"/>
          <w:bCs/>
          <w:caps/>
          <w:sz w:val="16"/>
          <w:szCs w:val="16"/>
          <w:lang w:eastAsia="lv-LV"/>
        </w:rPr>
        <w:t xml:space="preserve">S, </w:t>
      </w:r>
      <w:r w:rsidR="00023D85" w:rsidRPr="00FF39C5">
        <w:rPr>
          <w:rFonts w:ascii="Arial" w:eastAsia="Times New Roman" w:hAnsi="Arial" w:cs="Arial"/>
          <w:bCs/>
          <w:sz w:val="16"/>
          <w:szCs w:val="16"/>
          <w:lang w:eastAsia="lv-LV"/>
        </w:rPr>
        <w:t>citiem</w:t>
      </w:r>
      <w:r w:rsidR="003624A8">
        <w:rPr>
          <w:rFonts w:ascii="Arial" w:eastAsia="Times New Roman" w:hAnsi="Arial" w:cs="Arial"/>
          <w:bCs/>
          <w:sz w:val="16"/>
          <w:szCs w:val="16"/>
          <w:lang w:eastAsia="lv-LV"/>
        </w:rPr>
        <w:t xml:space="preserve"> </w:t>
      </w:r>
      <w:r w:rsidR="00023D85" w:rsidRPr="00C74C10">
        <w:rPr>
          <w:rFonts w:ascii="Arial" w:eastAsia="Times New Roman" w:hAnsi="Arial" w:cs="Arial"/>
          <w:bCs/>
          <w:sz w:val="16"/>
          <w:szCs w:val="16"/>
          <w:lang w:eastAsia="lv-LV"/>
        </w:rPr>
        <w:t>ietilpstošaj</w:t>
      </w:r>
      <w:r w:rsidR="00023D85">
        <w:rPr>
          <w:rFonts w:ascii="Arial" w:eastAsia="Times New Roman" w:hAnsi="Arial" w:cs="Arial"/>
          <w:bCs/>
          <w:sz w:val="16"/>
          <w:szCs w:val="16"/>
          <w:lang w:eastAsia="lv-LV"/>
        </w:rPr>
        <w:t>iem</w:t>
      </w:r>
      <w:r w:rsidRPr="00FF39C5">
        <w:rPr>
          <w:rFonts w:ascii="Arial" w:eastAsia="Times New Roman" w:hAnsi="Arial" w:cs="Arial"/>
          <w:bCs/>
          <w:sz w:val="16"/>
          <w:szCs w:val="16"/>
          <w:lang w:eastAsia="lv-LV"/>
        </w:rPr>
        <w:t xml:space="preserve"> uzņēmumiem, ievērojot kārtību, kā notiek savstarpējā sadarbība, informācijas apmaiņa, kā arī personas datu </w:t>
      </w:r>
      <w:r w:rsidR="00023D85">
        <w:rPr>
          <w:rFonts w:ascii="Arial" w:eastAsia="Times New Roman" w:hAnsi="Arial" w:cs="Arial"/>
          <w:bCs/>
          <w:sz w:val="16"/>
          <w:szCs w:val="16"/>
          <w:lang w:eastAsia="lv-LV"/>
        </w:rPr>
        <w:t>minētajā</w:t>
      </w:r>
      <w:r w:rsidRPr="00FF39C5">
        <w:rPr>
          <w:rFonts w:ascii="Arial" w:eastAsia="Times New Roman" w:hAnsi="Arial" w:cs="Arial"/>
          <w:bCs/>
          <w:sz w:val="16"/>
          <w:szCs w:val="16"/>
          <w:lang w:eastAsia="lv-LV"/>
        </w:rPr>
        <w:t xml:space="preserve"> koncernā ietilpstošajos uzņēmumos</w:t>
      </w:r>
      <w:r w:rsidR="00717E30">
        <w:rPr>
          <w:rFonts w:ascii="Arial" w:eastAsia="Times New Roman" w:hAnsi="Arial" w:cs="Arial"/>
          <w:bCs/>
          <w:sz w:val="16"/>
          <w:szCs w:val="16"/>
          <w:lang w:eastAsia="lv-LV"/>
        </w:rPr>
        <w:t>;</w:t>
      </w:r>
    </w:p>
    <w:p w14:paraId="5D63351F" w14:textId="5E09B321" w:rsidR="00322A2E" w:rsidRDefault="00717E30" w:rsidP="00FF39C5">
      <w:pPr>
        <w:pStyle w:val="ListParagraph"/>
        <w:numPr>
          <w:ilvl w:val="2"/>
          <w:numId w:val="6"/>
        </w:numPr>
        <w:spacing w:after="160" w:line="240" w:lineRule="auto"/>
        <w:ind w:left="505" w:hanging="505"/>
        <w:rPr>
          <w:rFonts w:ascii="Arial" w:eastAsia="Times New Roman" w:hAnsi="Arial" w:cs="Arial"/>
          <w:bCs/>
          <w:sz w:val="16"/>
          <w:szCs w:val="16"/>
          <w:lang w:eastAsia="lv-LV"/>
        </w:rPr>
      </w:pPr>
      <w:r>
        <w:rPr>
          <w:rFonts w:ascii="Arial" w:eastAsia="Times New Roman" w:hAnsi="Arial" w:cs="Arial"/>
          <w:bCs/>
          <w:sz w:val="16"/>
          <w:szCs w:val="16"/>
          <w:lang w:eastAsia="lv-LV"/>
        </w:rPr>
        <w:t>ka LIETOTĀJA personas dati un cita ar Līgumu saistīta informācija pēc pieprasījuma var tikt nodota kompetentām valsts un pašvaldību amatpersonām</w:t>
      </w:r>
      <w:r w:rsidR="0012517F" w:rsidRPr="00FF39C5">
        <w:rPr>
          <w:rFonts w:ascii="Arial" w:eastAsia="Times New Roman" w:hAnsi="Arial" w:cs="Arial"/>
          <w:bCs/>
          <w:sz w:val="16"/>
          <w:szCs w:val="16"/>
          <w:lang w:eastAsia="lv-LV"/>
        </w:rPr>
        <w:t>.</w:t>
      </w:r>
    </w:p>
    <w:p w14:paraId="41F9E15E" w14:textId="77777777" w:rsidR="00B41CF4" w:rsidRPr="00322A2E"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322A2E">
        <w:rPr>
          <w:rFonts w:ascii="Arial" w:eastAsia="Times New Roman" w:hAnsi="Arial" w:cs="Arial"/>
          <w:bCs/>
          <w:sz w:val="16"/>
          <w:szCs w:val="16"/>
          <w:lang w:eastAsia="lv-LV"/>
        </w:rPr>
        <w:t>Ja Līguma I</w:t>
      </w:r>
      <w:r w:rsidR="00322A2E">
        <w:rPr>
          <w:rFonts w:ascii="Arial" w:eastAsia="Times New Roman" w:hAnsi="Arial" w:cs="Arial"/>
          <w:bCs/>
          <w:sz w:val="16"/>
          <w:szCs w:val="16"/>
          <w:lang w:eastAsia="lv-LV"/>
        </w:rPr>
        <w:t>.</w:t>
      </w:r>
      <w:r w:rsidRPr="00322A2E">
        <w:rPr>
          <w:rFonts w:ascii="Arial" w:eastAsia="Times New Roman" w:hAnsi="Arial" w:cs="Arial"/>
          <w:bCs/>
          <w:sz w:val="16"/>
          <w:szCs w:val="16"/>
          <w:lang w:eastAsia="lv-LV"/>
        </w:rPr>
        <w:t xml:space="preserve"> daļa satur noteikumus, kuri ir pretrunā kādam</w:t>
      </w:r>
      <w:r w:rsidR="003624A8">
        <w:rPr>
          <w:rFonts w:ascii="Arial" w:eastAsia="Times New Roman" w:hAnsi="Arial" w:cs="Arial"/>
          <w:bCs/>
          <w:sz w:val="16"/>
          <w:szCs w:val="16"/>
          <w:lang w:eastAsia="lv-LV"/>
        </w:rPr>
        <w:t xml:space="preserve"> </w:t>
      </w:r>
      <w:r w:rsidRPr="00322A2E">
        <w:rPr>
          <w:rFonts w:ascii="Arial" w:eastAsia="Times New Roman" w:hAnsi="Arial" w:cs="Arial"/>
          <w:bCs/>
          <w:sz w:val="16"/>
          <w:szCs w:val="16"/>
          <w:lang w:eastAsia="lv-LV"/>
        </w:rPr>
        <w:t>no</w:t>
      </w:r>
      <w:r w:rsidR="003624A8">
        <w:rPr>
          <w:rFonts w:ascii="Arial" w:eastAsia="Times New Roman" w:hAnsi="Arial" w:cs="Arial"/>
          <w:bCs/>
          <w:sz w:val="16"/>
          <w:szCs w:val="16"/>
          <w:lang w:eastAsia="lv-LV"/>
        </w:rPr>
        <w:t xml:space="preserve"> </w:t>
      </w:r>
      <w:r w:rsidRPr="00322A2E">
        <w:rPr>
          <w:rFonts w:ascii="Arial" w:eastAsia="Times New Roman" w:hAnsi="Arial" w:cs="Arial"/>
          <w:bCs/>
          <w:sz w:val="16"/>
          <w:szCs w:val="16"/>
          <w:lang w:eastAsia="lv-LV"/>
        </w:rPr>
        <w:t>Līguma</w:t>
      </w:r>
      <w:r w:rsidR="003624A8">
        <w:rPr>
          <w:rFonts w:ascii="Arial" w:eastAsia="Times New Roman" w:hAnsi="Arial" w:cs="Arial"/>
          <w:bCs/>
          <w:sz w:val="16"/>
          <w:szCs w:val="16"/>
          <w:lang w:eastAsia="lv-LV"/>
        </w:rPr>
        <w:t xml:space="preserve"> </w:t>
      </w:r>
      <w:r w:rsidRPr="00322A2E">
        <w:rPr>
          <w:rFonts w:ascii="Arial" w:eastAsia="Times New Roman" w:hAnsi="Arial" w:cs="Arial"/>
          <w:bCs/>
          <w:sz w:val="16"/>
          <w:szCs w:val="16"/>
          <w:lang w:eastAsia="lv-LV"/>
        </w:rPr>
        <w:t>II</w:t>
      </w:r>
      <w:r w:rsidR="00322A2E">
        <w:rPr>
          <w:rFonts w:ascii="Arial" w:eastAsia="Times New Roman" w:hAnsi="Arial" w:cs="Arial"/>
          <w:bCs/>
          <w:sz w:val="16"/>
          <w:szCs w:val="16"/>
          <w:lang w:eastAsia="lv-LV"/>
        </w:rPr>
        <w:t>.</w:t>
      </w:r>
      <w:r w:rsidR="003624A8">
        <w:rPr>
          <w:rFonts w:ascii="Arial" w:eastAsia="Times New Roman" w:hAnsi="Arial" w:cs="Arial"/>
          <w:bCs/>
          <w:sz w:val="16"/>
          <w:szCs w:val="16"/>
          <w:lang w:eastAsia="lv-LV"/>
        </w:rPr>
        <w:t xml:space="preserve"> </w:t>
      </w:r>
      <w:r w:rsidRPr="00322A2E">
        <w:rPr>
          <w:rFonts w:ascii="Arial" w:eastAsia="Times New Roman" w:hAnsi="Arial" w:cs="Arial"/>
          <w:bCs/>
          <w:sz w:val="16"/>
          <w:szCs w:val="16"/>
          <w:lang w:eastAsia="lv-LV"/>
        </w:rPr>
        <w:t>daļas noteikumiem, tiek piemēroti Līguma I</w:t>
      </w:r>
      <w:r w:rsidR="00322A2E">
        <w:rPr>
          <w:rFonts w:ascii="Arial" w:eastAsia="Times New Roman" w:hAnsi="Arial" w:cs="Arial"/>
          <w:bCs/>
          <w:sz w:val="16"/>
          <w:szCs w:val="16"/>
          <w:lang w:eastAsia="lv-LV"/>
        </w:rPr>
        <w:t>.</w:t>
      </w:r>
      <w:r w:rsidRPr="00322A2E">
        <w:rPr>
          <w:rFonts w:ascii="Arial" w:eastAsia="Times New Roman" w:hAnsi="Arial" w:cs="Arial"/>
          <w:bCs/>
          <w:sz w:val="16"/>
          <w:szCs w:val="16"/>
          <w:lang w:eastAsia="lv-LV"/>
        </w:rPr>
        <w:t xml:space="preserve"> daļas noteikumi. Tās PUŠU attiecības, kuras nav noteiktas Līgumā, tiek regulētas atbilstoši Latvijas Republikā spēkā esošajiem tiesību aktiem.</w:t>
      </w:r>
      <w:r w:rsidRPr="00322A2E">
        <w:rPr>
          <w:rFonts w:ascii="Arial" w:eastAsia="Times New Roman" w:hAnsi="Arial" w:cs="Arial"/>
          <w:bCs/>
          <w:sz w:val="16"/>
          <w:szCs w:val="16"/>
          <w:lang w:eastAsia="lv-LV"/>
        </w:rPr>
        <w:tab/>
      </w:r>
    </w:p>
    <w:p w14:paraId="2A47BDB3" w14:textId="77777777" w:rsidR="00B41CF4" w:rsidRPr="000F1482" w:rsidRDefault="00B41CF4" w:rsidP="007E791A">
      <w:pPr>
        <w:pStyle w:val="ListParagraph"/>
        <w:numPr>
          <w:ilvl w:val="1"/>
          <w:numId w:val="6"/>
        </w:numPr>
        <w:spacing w:after="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Ja LIETOTĀJS Līguma darbības laikā vēlas mainīt rēķina saņemšanas adresi vai tā saņemšanas veidu, informāciju par izmaiņām LIETOTĀJS nosūta uz TIRGOTĀJA elektroniskā pasta adresi</w:t>
      </w:r>
      <w:r>
        <w:rPr>
          <w:rFonts w:ascii="Arial" w:eastAsia="Times New Roman" w:hAnsi="Arial" w:cs="Arial"/>
          <w:bCs/>
          <w:sz w:val="16"/>
          <w:szCs w:val="16"/>
          <w:lang w:eastAsia="lv-LV"/>
        </w:rPr>
        <w:t>, vai paziņo telefoniski. Šādas</w:t>
      </w:r>
      <w:r w:rsidRPr="000F1482">
        <w:rPr>
          <w:rFonts w:ascii="Arial" w:eastAsia="Times New Roman" w:hAnsi="Arial" w:cs="Arial"/>
          <w:bCs/>
          <w:sz w:val="16"/>
          <w:szCs w:val="16"/>
          <w:lang w:eastAsia="lv-LV"/>
        </w:rPr>
        <w:t xml:space="preserve"> izmaiņas Līguma noteikumos stājas spēkā, kad TIRGOTĀJS nosūta LIETOTĀJAM rēķinu atbilstoši LIETO</w:t>
      </w:r>
      <w:r>
        <w:rPr>
          <w:rFonts w:ascii="Arial" w:eastAsia="Times New Roman" w:hAnsi="Arial" w:cs="Arial"/>
          <w:bCs/>
          <w:sz w:val="16"/>
          <w:szCs w:val="16"/>
          <w:lang w:eastAsia="lv-LV"/>
        </w:rPr>
        <w:t xml:space="preserve">TĀJA reģistrētajām izmaiņām, ja </w:t>
      </w:r>
      <w:r w:rsidRPr="000F1482">
        <w:rPr>
          <w:rFonts w:ascii="Arial" w:eastAsia="Times New Roman" w:hAnsi="Arial" w:cs="Arial"/>
          <w:bCs/>
          <w:sz w:val="16"/>
          <w:szCs w:val="16"/>
          <w:lang w:eastAsia="lv-LV"/>
        </w:rPr>
        <w:t>TIRGOTĀJS no LIETOTĀJA nav saņēmis pretenziju par rēķina nesaņemšanu Līguma II</w:t>
      </w:r>
      <w:r w:rsidR="00322A2E">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 xml:space="preserve"> daļas 2.3.2. </w:t>
      </w:r>
      <w:r w:rsidR="00322A2E">
        <w:rPr>
          <w:rFonts w:ascii="Arial" w:eastAsia="Times New Roman" w:hAnsi="Arial" w:cs="Arial"/>
          <w:bCs/>
          <w:sz w:val="16"/>
          <w:szCs w:val="16"/>
          <w:lang w:eastAsia="lv-LV"/>
        </w:rPr>
        <w:t>apakš</w:t>
      </w:r>
      <w:r w:rsidRPr="000F1482">
        <w:rPr>
          <w:rFonts w:ascii="Arial" w:eastAsia="Times New Roman" w:hAnsi="Arial" w:cs="Arial"/>
          <w:bCs/>
          <w:sz w:val="16"/>
          <w:szCs w:val="16"/>
          <w:lang w:eastAsia="lv-LV"/>
        </w:rPr>
        <w:t>punktā noteiktajā kārtībā.</w:t>
      </w:r>
      <w:r w:rsidRPr="000F1482">
        <w:rPr>
          <w:rFonts w:ascii="Arial" w:eastAsia="Times New Roman" w:hAnsi="Arial" w:cs="Arial"/>
          <w:bCs/>
          <w:sz w:val="16"/>
          <w:szCs w:val="16"/>
          <w:lang w:eastAsia="lv-LV"/>
        </w:rPr>
        <w:tab/>
      </w:r>
    </w:p>
    <w:p w14:paraId="1D453ABF" w14:textId="77777777" w:rsidR="00B41CF4" w:rsidRDefault="00B41CF4" w:rsidP="007E791A">
      <w:pPr>
        <w:pStyle w:val="Heading2"/>
        <w:numPr>
          <w:ilvl w:val="0"/>
          <w:numId w:val="6"/>
        </w:numPr>
        <w:spacing w:before="120" w:after="60"/>
        <w:ind w:left="357" w:hanging="357"/>
        <w:contextualSpacing w:val="0"/>
      </w:pPr>
      <w:r w:rsidRPr="000C0F7D">
        <w:t>Strīdu izšķiršana</w:t>
      </w:r>
    </w:p>
    <w:p w14:paraId="03EB6624" w14:textId="77777777" w:rsidR="00B41CF4" w:rsidRPr="000F1482" w:rsidRDefault="00B41CF4" w:rsidP="00FF39C5">
      <w:pPr>
        <w:pStyle w:val="ListParagraph"/>
        <w:numPr>
          <w:ilvl w:val="1"/>
          <w:numId w:val="6"/>
        </w:numPr>
        <w:spacing w:after="16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Jautājumus un pretenzijas par Līguma izpildi LIETOTĀJS iesniedz, pamatojoties uz Līguma I</w:t>
      </w:r>
      <w:r w:rsidR="00322A2E">
        <w:rPr>
          <w:rFonts w:ascii="Arial" w:eastAsia="Times New Roman" w:hAnsi="Arial" w:cs="Arial"/>
          <w:bCs/>
          <w:sz w:val="16"/>
          <w:szCs w:val="16"/>
          <w:lang w:eastAsia="lv-LV"/>
        </w:rPr>
        <w:t>.</w:t>
      </w:r>
      <w:r w:rsidRPr="000F1482">
        <w:rPr>
          <w:rFonts w:ascii="Arial" w:eastAsia="Times New Roman" w:hAnsi="Arial" w:cs="Arial"/>
          <w:bCs/>
          <w:sz w:val="16"/>
          <w:szCs w:val="16"/>
          <w:lang w:eastAsia="lv-LV"/>
        </w:rPr>
        <w:t xml:space="preserve"> daļā norādīto TIRGOTĀJA kontaktinformāciju vai TIRGOTĀJA klientu apkalpošanas vietā. TIRGOTĀJS nodrošina atbildes s</w:t>
      </w:r>
      <w:r w:rsidR="00B14A16">
        <w:rPr>
          <w:rFonts w:ascii="Arial" w:eastAsia="Times New Roman" w:hAnsi="Arial" w:cs="Arial"/>
          <w:bCs/>
          <w:sz w:val="16"/>
          <w:szCs w:val="16"/>
          <w:lang w:eastAsia="lv-LV"/>
        </w:rPr>
        <w:t>niegšanu</w:t>
      </w:r>
      <w:r w:rsidRPr="000F1482">
        <w:rPr>
          <w:rFonts w:ascii="Arial" w:eastAsia="Times New Roman" w:hAnsi="Arial" w:cs="Arial"/>
          <w:bCs/>
          <w:sz w:val="16"/>
          <w:szCs w:val="16"/>
          <w:lang w:eastAsia="lv-LV"/>
        </w:rPr>
        <w:t xml:space="preserve"> 1</w:t>
      </w:r>
      <w:r w:rsidR="00A049EB">
        <w:rPr>
          <w:rFonts w:ascii="Arial" w:eastAsia="Times New Roman" w:hAnsi="Arial" w:cs="Arial"/>
          <w:bCs/>
          <w:sz w:val="16"/>
          <w:szCs w:val="16"/>
          <w:lang w:eastAsia="lv-LV"/>
        </w:rPr>
        <w:t>0</w:t>
      </w:r>
      <w:r w:rsidRPr="000F1482">
        <w:rPr>
          <w:rFonts w:ascii="Arial" w:eastAsia="Times New Roman" w:hAnsi="Arial" w:cs="Arial"/>
          <w:bCs/>
          <w:sz w:val="16"/>
          <w:szCs w:val="16"/>
          <w:lang w:eastAsia="lv-LV"/>
        </w:rPr>
        <w:t xml:space="preserve"> (</w:t>
      </w:r>
      <w:r w:rsidR="00A049EB">
        <w:rPr>
          <w:rFonts w:ascii="Arial" w:eastAsia="Times New Roman" w:hAnsi="Arial" w:cs="Arial"/>
          <w:bCs/>
          <w:sz w:val="16"/>
          <w:szCs w:val="16"/>
          <w:lang w:eastAsia="lv-LV"/>
        </w:rPr>
        <w:t>de</w:t>
      </w:r>
      <w:r w:rsidR="00B14A16">
        <w:rPr>
          <w:rFonts w:ascii="Arial" w:eastAsia="Times New Roman" w:hAnsi="Arial" w:cs="Arial"/>
          <w:bCs/>
          <w:sz w:val="16"/>
          <w:szCs w:val="16"/>
          <w:lang w:eastAsia="lv-LV"/>
        </w:rPr>
        <w:t>smit) dienu laikā</w:t>
      </w:r>
      <w:r w:rsidRPr="000F1482">
        <w:rPr>
          <w:rFonts w:ascii="Arial" w:eastAsia="Times New Roman" w:hAnsi="Arial" w:cs="Arial"/>
          <w:bCs/>
          <w:sz w:val="16"/>
          <w:szCs w:val="16"/>
          <w:lang w:eastAsia="lv-LV"/>
        </w:rPr>
        <w:t xml:space="preserve"> pēc</w:t>
      </w:r>
      <w:r w:rsidR="003624A8">
        <w:rPr>
          <w:rFonts w:ascii="Arial" w:eastAsia="Times New Roman" w:hAnsi="Arial" w:cs="Arial"/>
          <w:bCs/>
          <w:sz w:val="16"/>
          <w:szCs w:val="16"/>
          <w:lang w:eastAsia="lv-LV"/>
        </w:rPr>
        <w:t xml:space="preserve"> </w:t>
      </w:r>
      <w:r w:rsidRPr="000F1482">
        <w:rPr>
          <w:rFonts w:ascii="Arial" w:eastAsia="Times New Roman" w:hAnsi="Arial" w:cs="Arial"/>
          <w:bCs/>
          <w:sz w:val="16"/>
          <w:szCs w:val="16"/>
          <w:lang w:eastAsia="lv-LV"/>
        </w:rPr>
        <w:t xml:space="preserve">iesnieguma </w:t>
      </w:r>
      <w:r>
        <w:rPr>
          <w:rFonts w:ascii="Arial" w:eastAsia="Times New Roman" w:hAnsi="Arial" w:cs="Arial"/>
          <w:bCs/>
          <w:sz w:val="16"/>
          <w:szCs w:val="16"/>
          <w:lang w:eastAsia="lv-LV"/>
        </w:rPr>
        <w:t>saņemšanas</w:t>
      </w:r>
      <w:r w:rsidR="00A049EB">
        <w:rPr>
          <w:rFonts w:ascii="Arial" w:eastAsia="Times New Roman" w:hAnsi="Arial" w:cs="Arial"/>
          <w:bCs/>
          <w:sz w:val="16"/>
          <w:szCs w:val="16"/>
          <w:lang w:eastAsia="lv-LV"/>
        </w:rPr>
        <w:t>.</w:t>
      </w:r>
      <w:r w:rsidR="00A049EB" w:rsidRPr="00B14A16">
        <w:rPr>
          <w:rFonts w:ascii="Arial" w:eastAsia="Times New Roman" w:hAnsi="Arial" w:cs="Arial"/>
          <w:bCs/>
          <w:sz w:val="16"/>
          <w:szCs w:val="16"/>
          <w:lang w:eastAsia="lv-LV"/>
        </w:rPr>
        <w:t xml:space="preserve"> </w:t>
      </w:r>
      <w:r w:rsidR="00A049EB" w:rsidRPr="00FF39C5">
        <w:rPr>
          <w:rFonts w:ascii="Arial" w:eastAsia="Times New Roman" w:hAnsi="Arial" w:cs="Arial"/>
          <w:bCs/>
          <w:sz w:val="16"/>
          <w:szCs w:val="16"/>
          <w:lang w:eastAsia="lv-LV"/>
        </w:rPr>
        <w:t>Rakstiski vienojoties ar LIETOTĀJU, TIRGOTĀJS var noteikt arī garāku termiņu atbildes sniegšanai.</w:t>
      </w:r>
    </w:p>
    <w:p w14:paraId="78BA21C1" w14:textId="46F8DED0" w:rsidR="005C1B88" w:rsidRDefault="00B41CF4" w:rsidP="007E791A">
      <w:pPr>
        <w:pStyle w:val="ListParagraph"/>
        <w:numPr>
          <w:ilvl w:val="1"/>
          <w:numId w:val="6"/>
        </w:numPr>
        <w:spacing w:after="0" w:line="240" w:lineRule="auto"/>
        <w:ind w:left="431" w:hanging="431"/>
        <w:rPr>
          <w:rFonts w:ascii="Arial" w:eastAsia="Times New Roman" w:hAnsi="Arial" w:cs="Arial"/>
          <w:bCs/>
          <w:sz w:val="16"/>
          <w:szCs w:val="16"/>
          <w:lang w:eastAsia="lv-LV"/>
        </w:rPr>
      </w:pPr>
      <w:r w:rsidRPr="000F1482">
        <w:rPr>
          <w:rFonts w:ascii="Arial" w:eastAsia="Times New Roman" w:hAnsi="Arial" w:cs="Arial"/>
          <w:bCs/>
          <w:sz w:val="16"/>
          <w:szCs w:val="16"/>
          <w:lang w:eastAsia="lv-LV"/>
        </w:rPr>
        <w:t>Ja PUSĒM, savstarpēji vienojot</w:t>
      </w:r>
      <w:r>
        <w:rPr>
          <w:rFonts w:ascii="Arial" w:eastAsia="Times New Roman" w:hAnsi="Arial" w:cs="Arial"/>
          <w:bCs/>
          <w:sz w:val="16"/>
          <w:szCs w:val="16"/>
          <w:lang w:eastAsia="lv-LV"/>
        </w:rPr>
        <w:t>ies, neizdodas izšķirt strīdus,</w:t>
      </w:r>
      <w:r w:rsidRPr="000F1482">
        <w:rPr>
          <w:rFonts w:ascii="Arial" w:eastAsia="Times New Roman" w:hAnsi="Arial" w:cs="Arial"/>
          <w:bCs/>
          <w:sz w:val="16"/>
          <w:szCs w:val="16"/>
          <w:lang w:eastAsia="lv-LV"/>
        </w:rPr>
        <w:t xml:space="preserve"> kuri radušies Līguma darbības gaitā, tos izskata tiesību aktos noteiktajā kārtībā vispārējās jurisdikcijas tiesā.</w:t>
      </w:r>
    </w:p>
    <w:p w14:paraId="2F2373ED" w14:textId="77777777" w:rsidR="00E45FF6" w:rsidRDefault="00E45FF6" w:rsidP="00E45FF6">
      <w:pPr>
        <w:pStyle w:val="ListParagraph"/>
        <w:spacing w:after="0" w:line="240" w:lineRule="auto"/>
        <w:ind w:left="431"/>
        <w:rPr>
          <w:rFonts w:ascii="Arial" w:eastAsia="Times New Roman" w:hAnsi="Arial" w:cs="Arial"/>
          <w:bCs/>
          <w:sz w:val="16"/>
          <w:szCs w:val="16"/>
          <w:lang w:eastAsia="lv-LV"/>
        </w:rPr>
      </w:pPr>
    </w:p>
    <w:p w14:paraId="45CD4FD2" w14:textId="77777777" w:rsidR="00E45FF6" w:rsidRDefault="00E45FF6" w:rsidP="00E45FF6">
      <w:pPr>
        <w:spacing w:after="100" w:line="259" w:lineRule="auto"/>
        <w:ind w:right="55"/>
        <w:jc w:val="right"/>
        <w:sectPr w:rsidR="00E45FF6" w:rsidSect="007E791A">
          <w:headerReference w:type="default" r:id="rId10"/>
          <w:footerReference w:type="default" r:id="rId11"/>
          <w:headerReference w:type="first" r:id="rId12"/>
          <w:footerReference w:type="first" r:id="rId13"/>
          <w:pgSz w:w="11907" w:h="16840" w:code="9"/>
          <w:pgMar w:top="1134" w:right="1134" w:bottom="851" w:left="1134" w:header="851" w:footer="0" w:gutter="0"/>
          <w:cols w:space="720"/>
          <w:titlePg/>
          <w:docGrid w:linePitch="360"/>
        </w:sectPr>
      </w:pPr>
    </w:p>
    <w:p w14:paraId="598223BB" w14:textId="0D7E6AA1" w:rsidR="00E45FF6" w:rsidRDefault="00E45FF6" w:rsidP="007C5464">
      <w:pPr>
        <w:spacing w:after="100" w:line="240" w:lineRule="auto"/>
        <w:jc w:val="right"/>
      </w:pPr>
      <w:r>
        <w:t xml:space="preserve">Pielikums 1 </w:t>
      </w:r>
    </w:p>
    <w:p w14:paraId="70A1B471" w14:textId="77777777" w:rsidR="00E45FF6" w:rsidRDefault="00E45FF6" w:rsidP="007C5464">
      <w:pPr>
        <w:spacing w:after="26" w:line="240" w:lineRule="auto"/>
        <w:jc w:val="center"/>
      </w:pPr>
      <w:r>
        <w:rPr>
          <w:sz w:val="28"/>
        </w:rPr>
        <w:t xml:space="preserve">Atteikuma tiesību veidlapa - pieteikums par atteikumu </w:t>
      </w:r>
    </w:p>
    <w:p w14:paraId="06944864" w14:textId="77777777" w:rsidR="00E45FF6" w:rsidRDefault="00E45FF6" w:rsidP="007C5464">
      <w:pPr>
        <w:spacing w:after="0" w:line="240" w:lineRule="auto"/>
        <w:jc w:val="center"/>
      </w:pPr>
      <w:r>
        <w:rPr>
          <w:sz w:val="28"/>
        </w:rPr>
        <w:t xml:space="preserve">(aizpildiet un nosūtiet šo veidlapu tikai tad, ja vēlaties atteikties no līguma) </w:t>
      </w:r>
    </w:p>
    <w:p w14:paraId="01A9E931" w14:textId="77777777" w:rsidR="00E45FF6" w:rsidRDefault="00E45FF6" w:rsidP="007C5464">
      <w:pPr>
        <w:spacing w:after="0" w:line="240" w:lineRule="auto"/>
        <w:jc w:val="right"/>
      </w:pPr>
      <w:r>
        <w:rPr>
          <w:sz w:val="22"/>
        </w:rPr>
        <w:t xml:space="preserve"> </w:t>
      </w:r>
    </w:p>
    <w:p w14:paraId="6E63AD80" w14:textId="77777777" w:rsidR="00E45FF6" w:rsidRDefault="00E45FF6" w:rsidP="007C5464">
      <w:pPr>
        <w:spacing w:after="19" w:line="240" w:lineRule="auto"/>
        <w:jc w:val="right"/>
      </w:pPr>
      <w:r>
        <w:rPr>
          <w:sz w:val="22"/>
        </w:rPr>
        <w:t xml:space="preserve">Datums: _______________ </w:t>
      </w:r>
    </w:p>
    <w:p w14:paraId="01040A41" w14:textId="4B53A8FA" w:rsidR="00E45FF6" w:rsidRDefault="00E45FF6" w:rsidP="007C5464">
      <w:pPr>
        <w:spacing w:after="4" w:line="240" w:lineRule="auto"/>
      </w:pPr>
      <w:r>
        <w:rPr>
          <w:sz w:val="22"/>
        </w:rPr>
        <w:t xml:space="preserve">Pakalpojuma sniedzēja nosaukums: </w:t>
      </w:r>
      <w:r w:rsidR="003F0B1C" w:rsidRPr="003F0B1C">
        <w:rPr>
          <w:sz w:val="22"/>
        </w:rPr>
        <w:t xml:space="preserve">SIA “Eco </w:t>
      </w:r>
      <w:proofErr w:type="spellStart"/>
      <w:r w:rsidR="003F0B1C" w:rsidRPr="003F0B1C">
        <w:rPr>
          <w:sz w:val="22"/>
        </w:rPr>
        <w:t>Baltia</w:t>
      </w:r>
      <w:proofErr w:type="spellEnd"/>
      <w:r w:rsidR="003F0B1C" w:rsidRPr="003F0B1C">
        <w:rPr>
          <w:sz w:val="22"/>
        </w:rPr>
        <w:t xml:space="preserve"> vide”</w:t>
      </w:r>
      <w:r>
        <w:rPr>
          <w:sz w:val="22"/>
        </w:rPr>
        <w:t xml:space="preserve"> </w:t>
      </w:r>
    </w:p>
    <w:p w14:paraId="130A1D48" w14:textId="63865C07" w:rsidR="00E45FF6" w:rsidRDefault="00E45FF6" w:rsidP="007C5464">
      <w:pPr>
        <w:spacing w:after="4" w:line="240" w:lineRule="auto"/>
      </w:pPr>
      <w:r>
        <w:rPr>
          <w:sz w:val="22"/>
        </w:rPr>
        <w:t xml:space="preserve">Pakalpojuma sniedzēja adrese: </w:t>
      </w:r>
      <w:r w:rsidR="003F0B1C">
        <w:rPr>
          <w:sz w:val="22"/>
        </w:rPr>
        <w:t>Getliņu iela 5, Stopiņu novads, LV-2121</w:t>
      </w:r>
      <w:r>
        <w:rPr>
          <w:sz w:val="22"/>
        </w:rPr>
        <w:t xml:space="preserve"> </w:t>
      </w:r>
    </w:p>
    <w:p w14:paraId="06121972" w14:textId="3485773F" w:rsidR="00E45FF6" w:rsidRDefault="00E45FF6" w:rsidP="007C5464">
      <w:pPr>
        <w:spacing w:after="4" w:line="240" w:lineRule="auto"/>
      </w:pPr>
      <w:r>
        <w:rPr>
          <w:sz w:val="22"/>
        </w:rPr>
        <w:t xml:space="preserve">Pakalpojuma sniedzēja tālruņa numurs: +371 </w:t>
      </w:r>
      <w:r w:rsidR="004821CC">
        <w:rPr>
          <w:sz w:val="22"/>
        </w:rPr>
        <w:t>___________</w:t>
      </w:r>
      <w:r w:rsidR="004821CC">
        <w:rPr>
          <w:sz w:val="22"/>
        </w:rPr>
        <w:t xml:space="preserve"> </w:t>
      </w:r>
    </w:p>
    <w:p w14:paraId="7F66D190" w14:textId="7F3C8BA4" w:rsidR="00E45FF6" w:rsidRDefault="00E45FF6" w:rsidP="007C5464">
      <w:pPr>
        <w:spacing w:after="4" w:line="240" w:lineRule="auto"/>
      </w:pPr>
      <w:r>
        <w:rPr>
          <w:sz w:val="22"/>
        </w:rPr>
        <w:t xml:space="preserve">Pakalpojuma sniedzēja e-pasta adrese: </w:t>
      </w:r>
      <w:bookmarkStart w:id="0" w:name="_GoBack"/>
      <w:bookmarkEnd w:id="0"/>
      <w:r w:rsidR="00ED0AB1">
        <w:rPr>
          <w:sz w:val="22"/>
        </w:rPr>
        <w:t>info@vide.ecobaltia.lv</w:t>
      </w:r>
      <w:r>
        <w:rPr>
          <w:sz w:val="22"/>
        </w:rPr>
        <w:t xml:space="preserve"> </w:t>
      </w:r>
    </w:p>
    <w:p w14:paraId="26826AC7" w14:textId="77777777" w:rsidR="00E45FF6" w:rsidRDefault="00E45FF6" w:rsidP="007C5464">
      <w:pPr>
        <w:spacing w:after="4" w:line="240" w:lineRule="auto"/>
      </w:pPr>
      <w:r>
        <w:rPr>
          <w:sz w:val="22"/>
        </w:rPr>
        <w:t xml:space="preserve">Patērētāja vārds, uzvārds: ____________________________________ </w:t>
      </w:r>
    </w:p>
    <w:p w14:paraId="74470DE9" w14:textId="77777777" w:rsidR="00E45FF6" w:rsidRDefault="00E45FF6" w:rsidP="007C5464">
      <w:pPr>
        <w:spacing w:after="4" w:line="240" w:lineRule="auto"/>
      </w:pPr>
      <w:r>
        <w:rPr>
          <w:sz w:val="22"/>
        </w:rPr>
        <w:t xml:space="preserve">Patērētāja adrese____________________________________ </w:t>
      </w:r>
    </w:p>
    <w:p w14:paraId="64ED97A2" w14:textId="77777777" w:rsidR="00E45FF6" w:rsidRDefault="00E45FF6" w:rsidP="007C5464">
      <w:pPr>
        <w:spacing w:after="19" w:line="240" w:lineRule="auto"/>
      </w:pPr>
      <w:r>
        <w:rPr>
          <w:sz w:val="22"/>
        </w:rPr>
        <w:t xml:space="preserve">Pakalpojums: </w:t>
      </w:r>
      <w:r>
        <w:rPr>
          <w:sz w:val="22"/>
          <w:u w:val="single" w:color="000000"/>
        </w:rPr>
        <w:t>Elektroenerģija</w:t>
      </w:r>
      <w:r>
        <w:rPr>
          <w:sz w:val="22"/>
        </w:rPr>
        <w:t xml:space="preserve"> </w:t>
      </w:r>
    </w:p>
    <w:p w14:paraId="362902D3" w14:textId="77777777" w:rsidR="004821CC" w:rsidRDefault="00E45FF6" w:rsidP="007C5464">
      <w:pPr>
        <w:spacing w:after="4" w:line="240" w:lineRule="auto"/>
        <w:rPr>
          <w:sz w:val="22"/>
        </w:rPr>
      </w:pPr>
      <w:r>
        <w:rPr>
          <w:sz w:val="22"/>
        </w:rPr>
        <w:t xml:space="preserve">Līguma noslēgšanas datums: ____________________________________ </w:t>
      </w:r>
    </w:p>
    <w:p w14:paraId="09DF0296" w14:textId="5E5E3244" w:rsidR="00E45FF6" w:rsidRDefault="00E45FF6" w:rsidP="007C5464">
      <w:pPr>
        <w:spacing w:after="4" w:line="240" w:lineRule="auto"/>
      </w:pPr>
      <w:r>
        <w:rPr>
          <w:sz w:val="22"/>
        </w:rPr>
        <w:t xml:space="preserve">Pasūtījumu apliecinošie dokumenti: ____________________________________ </w:t>
      </w:r>
    </w:p>
    <w:p w14:paraId="4B72FB13" w14:textId="77777777" w:rsidR="00E45FF6" w:rsidRDefault="00E45FF6" w:rsidP="007C5464">
      <w:pPr>
        <w:spacing w:after="0" w:line="240" w:lineRule="auto"/>
      </w:pPr>
      <w:r>
        <w:rPr>
          <w:sz w:val="22"/>
        </w:rPr>
        <w:t xml:space="preserve"> </w:t>
      </w:r>
    </w:p>
    <w:p w14:paraId="1516E5CA" w14:textId="77777777" w:rsidR="00E45FF6" w:rsidRDefault="00E45FF6" w:rsidP="007C5464">
      <w:pPr>
        <w:spacing w:after="4" w:line="240" w:lineRule="auto"/>
      </w:pPr>
      <w:r>
        <w:rPr>
          <w:sz w:val="22"/>
        </w:rPr>
        <w:t xml:space="preserve">Patērētāja paziņojums par atteikumu: paziņoju, ka vēlos atteikties no līguma, ko esmu noslēdzis par zemāk iepriekš norādītā pakalpojuma pasūtīšanu. </w:t>
      </w:r>
    </w:p>
    <w:p w14:paraId="2A7A40B7" w14:textId="77777777" w:rsidR="00E45FF6" w:rsidRDefault="00E45FF6" w:rsidP="007C5464">
      <w:pPr>
        <w:spacing w:after="21" w:line="240" w:lineRule="auto"/>
      </w:pPr>
      <w:r>
        <w:rPr>
          <w:sz w:val="22"/>
        </w:rPr>
        <w:t xml:space="preserve"> </w:t>
      </w:r>
    </w:p>
    <w:p w14:paraId="2F116727" w14:textId="77777777" w:rsidR="00E45FF6" w:rsidRDefault="00E45FF6" w:rsidP="007C5464">
      <w:pPr>
        <w:spacing w:after="4" w:line="240" w:lineRule="auto"/>
      </w:pPr>
      <w:r>
        <w:rPr>
          <w:sz w:val="22"/>
        </w:rPr>
        <w:t xml:space="preserve">Patērētāja paraksts: ____________________ </w:t>
      </w:r>
    </w:p>
    <w:p w14:paraId="49AEFF43" w14:textId="50C61806" w:rsidR="00E45FF6" w:rsidRDefault="00E45FF6" w:rsidP="007C5464">
      <w:pPr>
        <w:spacing w:after="0" w:line="240" w:lineRule="auto"/>
      </w:pPr>
    </w:p>
    <w:p w14:paraId="240896DA" w14:textId="13DF5004" w:rsidR="00E45FF6" w:rsidRDefault="00E45FF6" w:rsidP="007C5464">
      <w:pPr>
        <w:spacing w:after="4" w:line="240" w:lineRule="auto"/>
      </w:pPr>
      <w:r>
        <w:rPr>
          <w:sz w:val="22"/>
        </w:rPr>
        <w:t xml:space="preserve">Aizpildītu atteikuma tiesību veidlapu kopā ar pasūtījumu apliecinoša dokumenta kopiju lūdzam nosūtīt uz </w:t>
      </w:r>
      <w:r w:rsidR="003F0B1C" w:rsidRPr="003F0B1C">
        <w:rPr>
          <w:sz w:val="22"/>
        </w:rPr>
        <w:t xml:space="preserve">SIA “Eco </w:t>
      </w:r>
      <w:proofErr w:type="spellStart"/>
      <w:r w:rsidR="003F0B1C" w:rsidRPr="003F0B1C">
        <w:rPr>
          <w:sz w:val="22"/>
        </w:rPr>
        <w:t>Baltia</w:t>
      </w:r>
      <w:proofErr w:type="spellEnd"/>
      <w:r w:rsidR="003F0B1C" w:rsidRPr="003F0B1C">
        <w:rPr>
          <w:sz w:val="22"/>
        </w:rPr>
        <w:t xml:space="preserve"> vide”</w:t>
      </w:r>
      <w:r>
        <w:rPr>
          <w:sz w:val="22"/>
        </w:rPr>
        <w:t xml:space="preserve">, </w:t>
      </w:r>
      <w:r w:rsidR="003F0B1C">
        <w:rPr>
          <w:sz w:val="22"/>
        </w:rPr>
        <w:t>Getliņu iela 5, Stopiņu novads, LV-2121</w:t>
      </w:r>
      <w:r>
        <w:rPr>
          <w:sz w:val="22"/>
        </w:rPr>
        <w:t xml:space="preserve"> </w:t>
      </w:r>
    </w:p>
    <w:p w14:paraId="788FFC23" w14:textId="77777777" w:rsidR="00E45FF6" w:rsidRDefault="00E45FF6" w:rsidP="007C5464">
      <w:pPr>
        <w:spacing w:after="127" w:line="240" w:lineRule="auto"/>
      </w:pPr>
      <w:r>
        <w:t xml:space="preserve"> </w:t>
      </w:r>
    </w:p>
    <w:p w14:paraId="46C8CDD7" w14:textId="77777777" w:rsidR="00E45FF6" w:rsidRDefault="00E45FF6" w:rsidP="007C5464">
      <w:pPr>
        <w:spacing w:after="0" w:line="240" w:lineRule="auto"/>
        <w:jc w:val="center"/>
      </w:pPr>
      <w:r>
        <w:rPr>
          <w:sz w:val="28"/>
        </w:rPr>
        <w:t xml:space="preserve">Informācija par atteikuma tiesību izmantošanu </w:t>
      </w:r>
    </w:p>
    <w:p w14:paraId="208D8627" w14:textId="77777777" w:rsidR="00E45FF6" w:rsidRDefault="00E45FF6" w:rsidP="007C5464">
      <w:pPr>
        <w:spacing w:after="60" w:line="240" w:lineRule="auto"/>
      </w:pPr>
      <w:r>
        <w:t xml:space="preserve"> </w:t>
      </w:r>
    </w:p>
    <w:p w14:paraId="70603FDC" w14:textId="77777777" w:rsidR="00E45FF6" w:rsidRDefault="00E45FF6" w:rsidP="007C5464">
      <w:pPr>
        <w:spacing w:after="4" w:line="240" w:lineRule="auto"/>
      </w:pPr>
      <w:r>
        <w:rPr>
          <w:sz w:val="22"/>
        </w:rPr>
        <w:t xml:space="preserve">Jums ir tiesības 14 dienu laikā atteikties no šā līguma, neminot iemeslu. </w:t>
      </w:r>
    </w:p>
    <w:p w14:paraId="377ED5E1" w14:textId="07597896" w:rsidR="00E45FF6" w:rsidRDefault="00E45FF6" w:rsidP="007C5464">
      <w:pPr>
        <w:spacing w:after="4" w:line="240" w:lineRule="auto"/>
      </w:pPr>
      <w:r>
        <w:rPr>
          <w:sz w:val="22"/>
        </w:rPr>
        <w:t>Atteikuma tiesību izmantošanas termiņš beigsies pēc 14 dienām, sākot no līguma noslēgšanas dienas. Ja termiņa beigas iekrīt valstī „oficiāli” noteiktā brīvdienā, atteikuma tiesības izmantojamas līdz minētā termiņa beigu datumam sekojošajai darba dienai (ieskaitot to). Lai izmantotu atteikuma tiesības, jums ar nepārprotamu paziņojumu (piemēram, pa pastu nosūtītu vēstuli vai e</w:t>
      </w:r>
      <w:r w:rsidR="004821CC">
        <w:rPr>
          <w:sz w:val="22"/>
        </w:rPr>
        <w:t>-</w:t>
      </w:r>
      <w:r>
        <w:rPr>
          <w:sz w:val="22"/>
        </w:rPr>
        <w:t xml:space="preserve">pastu) mūs - </w:t>
      </w:r>
      <w:r w:rsidR="003F0B1C" w:rsidRPr="003F0B1C">
        <w:rPr>
          <w:sz w:val="22"/>
        </w:rPr>
        <w:t xml:space="preserve">SIA “Eco </w:t>
      </w:r>
      <w:proofErr w:type="spellStart"/>
      <w:r w:rsidR="003F0B1C" w:rsidRPr="003F0B1C">
        <w:rPr>
          <w:sz w:val="22"/>
        </w:rPr>
        <w:t>Baltia</w:t>
      </w:r>
      <w:proofErr w:type="spellEnd"/>
      <w:r w:rsidR="003F0B1C" w:rsidRPr="003F0B1C">
        <w:rPr>
          <w:sz w:val="22"/>
        </w:rPr>
        <w:t xml:space="preserve"> vide”</w:t>
      </w:r>
      <w:r>
        <w:rPr>
          <w:sz w:val="22"/>
        </w:rPr>
        <w:t xml:space="preserve">, </w:t>
      </w:r>
      <w:r w:rsidR="003F0B1C">
        <w:rPr>
          <w:sz w:val="22"/>
        </w:rPr>
        <w:t>Getliņu iela 5, Stopiņu novads, LV-2121</w:t>
      </w:r>
      <w:r>
        <w:rPr>
          <w:sz w:val="22"/>
        </w:rPr>
        <w:t xml:space="preserve">, </w:t>
      </w:r>
      <w:r w:rsidR="00ED0AB1">
        <w:rPr>
          <w:sz w:val="22"/>
        </w:rPr>
        <w:t>info@vide.ecobaltia.lv</w:t>
      </w:r>
      <w:r>
        <w:rPr>
          <w:sz w:val="22"/>
        </w:rPr>
        <w:t xml:space="preserve"> ir jāinformē par lēmumu atteikties no noslēgtā līguma. Jūs varat izmantot iepriekš norādītās atteikuma veidlapas paraugu, bet tas nav obligāti. </w:t>
      </w:r>
    </w:p>
    <w:p w14:paraId="17DFF56D" w14:textId="77777777" w:rsidR="00E45FF6" w:rsidRDefault="00E45FF6" w:rsidP="007C5464">
      <w:pPr>
        <w:spacing w:after="4" w:line="240" w:lineRule="auto"/>
      </w:pPr>
      <w:r>
        <w:rPr>
          <w:sz w:val="22"/>
        </w:rPr>
        <w:t xml:space="preserve">Lai atteikuma tiesību termiņš būtu ievērots, pietiek, ja savu paziņojumu par atteikuma tiesību izmantošanu nosūtīsiet pirms atteikuma tiesību termiņa beigām. </w:t>
      </w:r>
    </w:p>
    <w:p w14:paraId="05D72487" w14:textId="77777777" w:rsidR="00E45FF6" w:rsidRDefault="00E45FF6" w:rsidP="007C5464">
      <w:pPr>
        <w:spacing w:after="21" w:line="240" w:lineRule="auto"/>
      </w:pPr>
      <w:r>
        <w:rPr>
          <w:sz w:val="22"/>
        </w:rPr>
        <w:t xml:space="preserve"> </w:t>
      </w:r>
    </w:p>
    <w:p w14:paraId="29A0FEED" w14:textId="77777777" w:rsidR="00E45FF6" w:rsidRDefault="00E45FF6" w:rsidP="007C5464">
      <w:pPr>
        <w:spacing w:after="4" w:line="240" w:lineRule="auto"/>
      </w:pPr>
      <w:r>
        <w:rPr>
          <w:sz w:val="22"/>
        </w:rPr>
        <w:t xml:space="preserve">Atteikuma tiesību izmantošanas sekas </w:t>
      </w:r>
    </w:p>
    <w:p w14:paraId="20608033" w14:textId="77777777" w:rsidR="00E45FF6" w:rsidRDefault="00E45FF6" w:rsidP="007C5464">
      <w:pPr>
        <w:spacing w:after="14" w:line="240" w:lineRule="auto"/>
      </w:pPr>
      <w:r>
        <w:rPr>
          <w:sz w:val="22"/>
        </w:rPr>
        <w:t xml:space="preserve"> </w:t>
      </w:r>
    </w:p>
    <w:p w14:paraId="3122DD8D" w14:textId="08DBC38D" w:rsidR="00E45FF6" w:rsidRDefault="00E45FF6" w:rsidP="007C5464">
      <w:pPr>
        <w:spacing w:after="4" w:line="240" w:lineRule="auto"/>
      </w:pPr>
      <w:r>
        <w:rPr>
          <w:sz w:val="22"/>
        </w:rPr>
        <w:t>Ja jūs atteiksieties no šā līguma, mēs jums atmaksāsim visus no jums saņemtos maksājumus bez nepamatotas kavēšanās un jebkurā gadījumā ne vēlāk kā 14 dienu laikā</w:t>
      </w:r>
      <w:r>
        <w:rPr>
          <w:sz w:val="22"/>
        </w:rPr>
        <w:t xml:space="preserve"> </w:t>
      </w:r>
      <w:r>
        <w:rPr>
          <w:sz w:val="22"/>
        </w:rPr>
        <w:t xml:space="preserve">no dienas, kad mēs tikām informēti par jūsu lēmumu atteikties no šā līguma. </w:t>
      </w:r>
    </w:p>
    <w:p w14:paraId="219A2678" w14:textId="77777777" w:rsidR="00E45FF6" w:rsidRDefault="00E45FF6" w:rsidP="007C5464">
      <w:pPr>
        <w:spacing w:after="4" w:line="240" w:lineRule="auto"/>
      </w:pPr>
      <w:r>
        <w:rPr>
          <w:sz w:val="22"/>
        </w:rPr>
        <w:t xml:space="preserve">Atmaksāšana tiks veikta, izmantojot tādu pašu maksāšanas līdzekli, kādu jūs izmantojāt sākotnējam darījumam, ja vien neesat skaidri paudis piekrišanu to darīt citādi. Jebkurā gadījumā no jums saistībā ar šādu atmaksāšanu netiks iekasēta nekāda maksa. Ja jūs esat pieprasījis sākt pakalpojumu sniegšanu atteikuma termiņa laikā, jums ir jāapmaksā pakalpojuma sniedzējam samērīga summa, kura attiecībā pret pilnu līguma izpildi ir proporcionāla izpildītajai līguma daļai, līdz brīdim, kad jūs mums paziņojāt par atteikšanos no šā līguma. </w:t>
      </w:r>
    </w:p>
    <w:p w14:paraId="31C27E92" w14:textId="77777777" w:rsidR="00E45FF6" w:rsidRDefault="00E45FF6" w:rsidP="007C5464">
      <w:pPr>
        <w:spacing w:after="0" w:line="240" w:lineRule="auto"/>
      </w:pPr>
      <w:r>
        <w:rPr>
          <w:sz w:val="22"/>
        </w:rPr>
        <w:t xml:space="preserve"> </w:t>
      </w:r>
    </w:p>
    <w:p w14:paraId="7BD5F0C1" w14:textId="77777777" w:rsidR="00E45FF6" w:rsidRPr="00AB2763" w:rsidRDefault="00E45FF6" w:rsidP="00730D0A">
      <w:pPr>
        <w:pStyle w:val="ListParagraph"/>
        <w:spacing w:after="0" w:line="240" w:lineRule="auto"/>
        <w:ind w:left="0"/>
        <w:rPr>
          <w:rFonts w:ascii="Arial" w:eastAsia="Times New Roman" w:hAnsi="Arial" w:cs="Arial"/>
          <w:bCs/>
          <w:sz w:val="16"/>
          <w:szCs w:val="16"/>
          <w:lang w:eastAsia="lv-LV"/>
        </w:rPr>
      </w:pPr>
    </w:p>
    <w:sectPr w:rsidR="00E45FF6" w:rsidRPr="00AB2763" w:rsidSect="00E45FF6">
      <w:pgSz w:w="11907" w:h="16840" w:code="9"/>
      <w:pgMar w:top="1134" w:right="1134" w:bottom="907" w:left="1134" w:header="85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52B0" w14:textId="77777777" w:rsidR="00D2710A" w:rsidRDefault="00D2710A">
      <w:pPr>
        <w:spacing w:after="0" w:line="240" w:lineRule="auto"/>
      </w:pPr>
      <w:r>
        <w:separator/>
      </w:r>
    </w:p>
  </w:endnote>
  <w:endnote w:type="continuationSeparator" w:id="0">
    <w:p w14:paraId="3006394D" w14:textId="77777777" w:rsidR="00D2710A" w:rsidRDefault="00D2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A702" w14:textId="77777777" w:rsidR="006326FF" w:rsidRPr="00E061BE" w:rsidRDefault="006326FF" w:rsidP="006326FF">
    <w:pPr>
      <w:pStyle w:val="Heading2"/>
      <w:jc w:val="center"/>
      <w:rPr>
        <w:rFonts w:cstheme="minorHAnsi"/>
        <w:color w:val="A6A6A6" w:themeColor="background1" w:themeShade="A6"/>
        <w:sz w:val="14"/>
      </w:rPr>
    </w:pPr>
    <w:r w:rsidRPr="00E061BE">
      <w:rPr>
        <w:rFonts w:cstheme="minorHAnsi"/>
        <w:color w:val="A6A6A6" w:themeColor="background1" w:themeShade="A6"/>
        <w:sz w:val="14"/>
      </w:rPr>
      <w:t>Elektroenerģijas tirdzniecības līguma II daļa – Vispārīgie noteikumi</w:t>
    </w:r>
  </w:p>
  <w:p w14:paraId="42E9DEFA" w14:textId="77777777" w:rsidR="006326FF" w:rsidRDefault="0063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F489" w14:textId="45A61B45" w:rsidR="00B111C4" w:rsidRPr="00E061BE" w:rsidRDefault="00B111C4" w:rsidP="00B111C4">
    <w:pPr>
      <w:pStyle w:val="Heading2"/>
      <w:jc w:val="center"/>
      <w:rPr>
        <w:rFonts w:cstheme="minorHAnsi"/>
        <w:color w:val="A6A6A6" w:themeColor="background1" w:themeShade="A6"/>
        <w:sz w:val="14"/>
      </w:rPr>
    </w:pPr>
    <w:r w:rsidRPr="00E061BE">
      <w:rPr>
        <w:rFonts w:cstheme="minorHAnsi"/>
        <w:color w:val="A6A6A6" w:themeColor="background1" w:themeShade="A6"/>
        <w:sz w:val="14"/>
      </w:rPr>
      <w:t>Elektroenerģijas tirdzniecības līgum</w:t>
    </w:r>
    <w:r>
      <w:rPr>
        <w:rFonts w:cstheme="minorHAnsi"/>
        <w:color w:val="A6A6A6" w:themeColor="background1" w:themeShade="A6"/>
        <w:sz w:val="14"/>
      </w:rPr>
      <w:t xml:space="preserve">a </w:t>
    </w:r>
    <w:r w:rsidR="00AB2763">
      <w:rPr>
        <w:rFonts w:cstheme="minorHAnsi"/>
        <w:color w:val="A6A6A6" w:themeColor="background1" w:themeShade="A6"/>
        <w:sz w:val="14"/>
      </w:rPr>
      <w:t>I</w:t>
    </w:r>
    <w:r w:rsidRPr="00E061BE">
      <w:rPr>
        <w:rFonts w:cstheme="minorHAnsi"/>
        <w:color w:val="A6A6A6" w:themeColor="background1" w:themeShade="A6"/>
        <w:sz w:val="14"/>
      </w:rPr>
      <w:t xml:space="preserve">I daļa – </w:t>
    </w:r>
    <w:r w:rsidR="00AB2763">
      <w:rPr>
        <w:rFonts w:cstheme="minorHAnsi"/>
        <w:color w:val="A6A6A6" w:themeColor="background1" w:themeShade="A6"/>
        <w:sz w:val="14"/>
      </w:rPr>
      <w:t>Vispārīgie noteikumi</w:t>
    </w:r>
  </w:p>
  <w:p w14:paraId="7409EB3C" w14:textId="77777777" w:rsidR="00B111C4" w:rsidRDefault="00B1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63D5" w14:textId="77777777" w:rsidR="00D2710A" w:rsidRDefault="00D2710A">
      <w:pPr>
        <w:spacing w:after="0" w:line="240" w:lineRule="auto"/>
      </w:pPr>
      <w:r>
        <w:separator/>
      </w:r>
    </w:p>
  </w:footnote>
  <w:footnote w:type="continuationSeparator" w:id="0">
    <w:p w14:paraId="32B78D49" w14:textId="77777777" w:rsidR="00D2710A" w:rsidRDefault="00D2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ABEC" w14:textId="77777777" w:rsidR="006326FF" w:rsidRDefault="00DF582F" w:rsidP="002C5857">
    <w:pPr>
      <w:pStyle w:val="Header"/>
      <w:tabs>
        <w:tab w:val="left" w:pos="8865"/>
        <w:tab w:val="left" w:pos="9195"/>
        <w:tab w:val="right" w:pos="9972"/>
      </w:tabs>
      <w:jc w:val="left"/>
      <w:rPr>
        <w:noProof/>
        <w:lang w:eastAsia="lv-LV"/>
      </w:rPr>
    </w:pPr>
    <w:r>
      <w:rPr>
        <w:noProof/>
        <w:lang w:eastAsia="lv-LV"/>
      </w:rPr>
      <w:drawing>
        <wp:anchor distT="0" distB="0" distL="114300" distR="114300" simplePos="0" relativeHeight="251660288" behindDoc="0" locked="0" layoutInCell="1" allowOverlap="1" wp14:anchorId="0C0BC129" wp14:editId="39FDEA5B">
          <wp:simplePos x="0" y="0"/>
          <wp:positionH relativeFrom="margin">
            <wp:align>center</wp:align>
          </wp:positionH>
          <wp:positionV relativeFrom="paragraph">
            <wp:posOffset>17780</wp:posOffset>
          </wp:positionV>
          <wp:extent cx="7110095" cy="78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stripe.PNG"/>
                  <pic:cNvPicPr/>
                </pic:nvPicPr>
                <pic:blipFill>
                  <a:blip r:embed="rId1">
                    <a:extLst>
                      <a:ext uri="{28A0092B-C50C-407E-A947-70E740481C1C}">
                        <a14:useLocalDpi xmlns:a14="http://schemas.microsoft.com/office/drawing/2010/main" val="0"/>
                      </a:ext>
                    </a:extLst>
                  </a:blip>
                  <a:stretch>
                    <a:fillRect/>
                  </a:stretch>
                </pic:blipFill>
                <pic:spPr>
                  <a:xfrm>
                    <a:off x="0" y="0"/>
                    <a:ext cx="7110095" cy="787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D148231" wp14:editId="76D38988">
          <wp:simplePos x="0" y="0"/>
          <wp:positionH relativeFrom="column">
            <wp:posOffset>5037455</wp:posOffset>
          </wp:positionH>
          <wp:positionV relativeFrom="paragraph">
            <wp:posOffset>-437515</wp:posOffset>
          </wp:positionV>
          <wp:extent cx="1393200" cy="500400"/>
          <wp:effectExtent l="19050" t="0" r="16510" b="1663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 baltia VIDE_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00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57595">
      <w:rPr>
        <w:noProof/>
        <w:lang w:eastAsia="lv-LV"/>
      </w:rPr>
      <w:tab/>
    </w:r>
    <w:r w:rsidR="00D57595">
      <w:rPr>
        <w:noProof/>
        <w:lang w:eastAsia="lv-LV"/>
      </w:rPr>
      <w:tab/>
    </w:r>
    <w:r w:rsidR="002C5857">
      <w:rPr>
        <w:noProof/>
        <w:lang w:eastAsia="lv-LV"/>
      </w:rPr>
      <w:tab/>
    </w:r>
    <w:r w:rsidR="00D57595">
      <w:rPr>
        <w:noProof/>
        <w:lang w:eastAsia="lv-LV"/>
      </w:rPr>
      <w:tab/>
    </w:r>
    <w:r w:rsidR="00D57595">
      <w:rPr>
        <w:noProof/>
        <w:lang w:eastAsia="lv-LV"/>
      </w:rPr>
      <w:tab/>
    </w:r>
  </w:p>
  <w:p w14:paraId="71506076" w14:textId="77777777" w:rsidR="005C1B88" w:rsidRPr="006326FF" w:rsidRDefault="005C1B88" w:rsidP="006326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EEE4" w14:textId="77777777" w:rsidR="00B111C4" w:rsidRPr="00B111C4" w:rsidRDefault="00B111C4" w:rsidP="00B111C4">
    <w:pPr>
      <w:pStyle w:val="Header"/>
    </w:pPr>
    <w:r>
      <w:rPr>
        <w:noProof/>
        <w:lang w:eastAsia="lv-LV"/>
      </w:rPr>
      <w:drawing>
        <wp:anchor distT="0" distB="0" distL="114300" distR="114300" simplePos="0" relativeHeight="251659264" behindDoc="0" locked="0" layoutInCell="1" allowOverlap="1" wp14:anchorId="2C5030A7" wp14:editId="1B672F17">
          <wp:simplePos x="0" y="0"/>
          <wp:positionH relativeFrom="margin">
            <wp:posOffset>4971223</wp:posOffset>
          </wp:positionH>
          <wp:positionV relativeFrom="paragraph">
            <wp:posOffset>-292735</wp:posOffset>
          </wp:positionV>
          <wp:extent cx="1533600" cy="550800"/>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 baltia VIDE_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6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C6810"/>
    <w:multiLevelType w:val="hybridMultilevel"/>
    <w:tmpl w:val="14D8F622"/>
    <w:lvl w:ilvl="0" w:tplc="36D4E66A">
      <w:start w:val="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D62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55343A"/>
    <w:multiLevelType w:val="hybridMultilevel"/>
    <w:tmpl w:val="0C2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54B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5"/>
    <w:lvlOverride w:ilvl="0">
      <w:startOverride w:val="1"/>
    </w:lvlOverride>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revisionView w:comments="0" w:insDel="0"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47"/>
    <w:rsid w:val="00023D85"/>
    <w:rsid w:val="00036F12"/>
    <w:rsid w:val="00045D57"/>
    <w:rsid w:val="00050AC1"/>
    <w:rsid w:val="00062C85"/>
    <w:rsid w:val="0006442E"/>
    <w:rsid w:val="0009432B"/>
    <w:rsid w:val="00095A2B"/>
    <w:rsid w:val="000A68B7"/>
    <w:rsid w:val="000C0F7D"/>
    <w:rsid w:val="000F1482"/>
    <w:rsid w:val="001173FE"/>
    <w:rsid w:val="0012517F"/>
    <w:rsid w:val="00151EEF"/>
    <w:rsid w:val="0017685E"/>
    <w:rsid w:val="001C2EF2"/>
    <w:rsid w:val="001E12AF"/>
    <w:rsid w:val="00222CB7"/>
    <w:rsid w:val="00270407"/>
    <w:rsid w:val="002A3F71"/>
    <w:rsid w:val="002B7837"/>
    <w:rsid w:val="002C5857"/>
    <w:rsid w:val="003113BD"/>
    <w:rsid w:val="00311FD6"/>
    <w:rsid w:val="00315998"/>
    <w:rsid w:val="00322A2E"/>
    <w:rsid w:val="00325971"/>
    <w:rsid w:val="003357A4"/>
    <w:rsid w:val="003624A8"/>
    <w:rsid w:val="0036298B"/>
    <w:rsid w:val="003A5EBE"/>
    <w:rsid w:val="003E3D11"/>
    <w:rsid w:val="003F0B1C"/>
    <w:rsid w:val="00401018"/>
    <w:rsid w:val="004027D3"/>
    <w:rsid w:val="004137B1"/>
    <w:rsid w:val="00465BA6"/>
    <w:rsid w:val="004821CC"/>
    <w:rsid w:val="004A1C9F"/>
    <w:rsid w:val="004A1D13"/>
    <w:rsid w:val="004B3C00"/>
    <w:rsid w:val="004C1392"/>
    <w:rsid w:val="004D04D5"/>
    <w:rsid w:val="004F088F"/>
    <w:rsid w:val="004F4BA0"/>
    <w:rsid w:val="00516BDB"/>
    <w:rsid w:val="00551E38"/>
    <w:rsid w:val="00557207"/>
    <w:rsid w:val="00582D54"/>
    <w:rsid w:val="005B6FD9"/>
    <w:rsid w:val="005C1B88"/>
    <w:rsid w:val="006326FF"/>
    <w:rsid w:val="006B0BC4"/>
    <w:rsid w:val="006F0A7F"/>
    <w:rsid w:val="006F630E"/>
    <w:rsid w:val="0071799B"/>
    <w:rsid w:val="00717E30"/>
    <w:rsid w:val="00717F89"/>
    <w:rsid w:val="00730D0A"/>
    <w:rsid w:val="00736E43"/>
    <w:rsid w:val="007A0FB4"/>
    <w:rsid w:val="007C5464"/>
    <w:rsid w:val="007C7956"/>
    <w:rsid w:val="007E70DA"/>
    <w:rsid w:val="007E791A"/>
    <w:rsid w:val="007F4A5E"/>
    <w:rsid w:val="0080761F"/>
    <w:rsid w:val="008620D2"/>
    <w:rsid w:val="008B3DDA"/>
    <w:rsid w:val="008D4DDD"/>
    <w:rsid w:val="008F0CD6"/>
    <w:rsid w:val="00904805"/>
    <w:rsid w:val="00940F29"/>
    <w:rsid w:val="0098661D"/>
    <w:rsid w:val="009A060D"/>
    <w:rsid w:val="00A049EB"/>
    <w:rsid w:val="00A17159"/>
    <w:rsid w:val="00A26562"/>
    <w:rsid w:val="00A359C3"/>
    <w:rsid w:val="00AB2763"/>
    <w:rsid w:val="00AC11EC"/>
    <w:rsid w:val="00AC6CBC"/>
    <w:rsid w:val="00AD48BF"/>
    <w:rsid w:val="00B06C9A"/>
    <w:rsid w:val="00B103D5"/>
    <w:rsid w:val="00B111C4"/>
    <w:rsid w:val="00B1436B"/>
    <w:rsid w:val="00B14A16"/>
    <w:rsid w:val="00B20B17"/>
    <w:rsid w:val="00B2672B"/>
    <w:rsid w:val="00B344CA"/>
    <w:rsid w:val="00B41CF4"/>
    <w:rsid w:val="00B61A4B"/>
    <w:rsid w:val="00B90F66"/>
    <w:rsid w:val="00B92DF9"/>
    <w:rsid w:val="00BD7E9E"/>
    <w:rsid w:val="00C036DC"/>
    <w:rsid w:val="00C03914"/>
    <w:rsid w:val="00C42CE2"/>
    <w:rsid w:val="00C51363"/>
    <w:rsid w:val="00C55E9A"/>
    <w:rsid w:val="00C80528"/>
    <w:rsid w:val="00C959F1"/>
    <w:rsid w:val="00CB56C0"/>
    <w:rsid w:val="00CD5CAA"/>
    <w:rsid w:val="00CE26B2"/>
    <w:rsid w:val="00CE4C72"/>
    <w:rsid w:val="00D2710A"/>
    <w:rsid w:val="00D32952"/>
    <w:rsid w:val="00D57595"/>
    <w:rsid w:val="00D76D3A"/>
    <w:rsid w:val="00D925E0"/>
    <w:rsid w:val="00DA0CD2"/>
    <w:rsid w:val="00DA0E62"/>
    <w:rsid w:val="00DA2D1D"/>
    <w:rsid w:val="00DB1829"/>
    <w:rsid w:val="00DD1802"/>
    <w:rsid w:val="00DF0E50"/>
    <w:rsid w:val="00DF582F"/>
    <w:rsid w:val="00DF7D95"/>
    <w:rsid w:val="00E061BE"/>
    <w:rsid w:val="00E15EBA"/>
    <w:rsid w:val="00E2411C"/>
    <w:rsid w:val="00E45FF6"/>
    <w:rsid w:val="00E47630"/>
    <w:rsid w:val="00E66557"/>
    <w:rsid w:val="00EA5947"/>
    <w:rsid w:val="00EA7A6C"/>
    <w:rsid w:val="00EB622B"/>
    <w:rsid w:val="00EC6EAE"/>
    <w:rsid w:val="00ED0AB1"/>
    <w:rsid w:val="00F27191"/>
    <w:rsid w:val="00F3280B"/>
    <w:rsid w:val="00F41DBF"/>
    <w:rsid w:val="00FD1AB0"/>
    <w:rsid w:val="00FD1F29"/>
    <w:rsid w:val="00FE1275"/>
    <w:rsid w:val="00FE4614"/>
    <w:rsid w:val="00FF39C5"/>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65693"/>
  <w15:chartTrackingRefBased/>
  <w15:docId w15:val="{16E6A3BF-6D6F-4694-BE4D-26D55C9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18"/>
    <w:pPr>
      <w:contextualSpacing/>
      <w:jc w:val="both"/>
    </w:pPr>
    <w:rPr>
      <w:color w:val="auto"/>
      <w:lang w:val="lv-LV"/>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B111C4"/>
    <w:pPr>
      <w:keepNext/>
      <w:keepLines/>
      <w:spacing w:before="360" w:after="120" w:line="240" w:lineRule="auto"/>
      <w:outlineLvl w:val="1"/>
    </w:pPr>
    <w:rPr>
      <w:b/>
      <w:bCs/>
      <w:color w:val="92D05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B111C4"/>
    <w:rPr>
      <w:b/>
      <w:bCs/>
      <w:color w:val="92D050"/>
      <w:sz w:val="16"/>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rsid w:val="00E15EBA"/>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CommentReference">
    <w:name w:val="annotation reference"/>
    <w:basedOn w:val="DefaultParagraphFont"/>
    <w:uiPriority w:val="99"/>
    <w:semiHidden/>
    <w:unhideWhenUsed/>
    <w:rsid w:val="000C0F7D"/>
    <w:rPr>
      <w:sz w:val="16"/>
      <w:szCs w:val="16"/>
    </w:rPr>
  </w:style>
  <w:style w:type="paragraph" w:styleId="CommentText">
    <w:name w:val="annotation text"/>
    <w:basedOn w:val="Normal"/>
    <w:link w:val="CommentTextChar"/>
    <w:uiPriority w:val="99"/>
    <w:semiHidden/>
    <w:unhideWhenUsed/>
    <w:rsid w:val="000C0F7D"/>
    <w:pPr>
      <w:spacing w:after="160" w:line="240" w:lineRule="auto"/>
    </w:pPr>
    <w:rPr>
      <w:rFonts w:eastAsiaTheme="minorEastAsia"/>
      <w:sz w:val="20"/>
      <w:lang w:eastAsia="lv-LV"/>
    </w:rPr>
  </w:style>
  <w:style w:type="character" w:customStyle="1" w:styleId="CommentTextChar">
    <w:name w:val="Comment Text Char"/>
    <w:basedOn w:val="DefaultParagraphFont"/>
    <w:link w:val="CommentText"/>
    <w:uiPriority w:val="99"/>
    <w:semiHidden/>
    <w:rsid w:val="000C0F7D"/>
    <w:rPr>
      <w:rFonts w:eastAsiaTheme="minorEastAsia"/>
      <w:color w:val="auto"/>
      <w:sz w:val="20"/>
      <w:lang w:val="lv-LV" w:eastAsia="lv-LV"/>
    </w:rPr>
  </w:style>
  <w:style w:type="paragraph" w:styleId="BalloonText">
    <w:name w:val="Balloon Text"/>
    <w:basedOn w:val="Normal"/>
    <w:link w:val="BalloonTextChar"/>
    <w:uiPriority w:val="99"/>
    <w:semiHidden/>
    <w:unhideWhenUsed/>
    <w:rsid w:val="000C0F7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C0F7D"/>
    <w:rPr>
      <w:rFonts w:ascii="Segoe UI" w:hAnsi="Segoe UI" w:cs="Segoe UI"/>
      <w:szCs w:val="18"/>
    </w:rPr>
  </w:style>
  <w:style w:type="character" w:styleId="Hyperlink">
    <w:name w:val="Hyperlink"/>
    <w:basedOn w:val="DefaultParagraphFont"/>
    <w:uiPriority w:val="99"/>
    <w:unhideWhenUsed/>
    <w:rsid w:val="003357A4"/>
    <w:rPr>
      <w:color w:val="40ACD1" w:themeColor="hyperlink"/>
      <w:u w:val="single"/>
    </w:rPr>
  </w:style>
  <w:style w:type="table" w:styleId="GridTable1Light-Accent3">
    <w:name w:val="Grid Table 1 Light Accent 3"/>
    <w:basedOn w:val="TableNormal"/>
    <w:uiPriority w:val="46"/>
    <w:rsid w:val="003357A4"/>
    <w:pPr>
      <w:spacing w:after="0" w:line="240" w:lineRule="auto"/>
    </w:pPr>
    <w:tblPr>
      <w:tblStyleRowBandSize w:val="1"/>
      <w:tblStyleColBandSize w:val="1"/>
      <w:tblBorders>
        <w:top w:val="single" w:sz="4" w:space="0" w:color="FAE5AB" w:themeColor="accent3" w:themeTint="66"/>
        <w:left w:val="single" w:sz="4" w:space="0" w:color="FAE5AB" w:themeColor="accent3" w:themeTint="66"/>
        <w:bottom w:val="single" w:sz="4" w:space="0" w:color="FAE5AB" w:themeColor="accent3" w:themeTint="66"/>
        <w:right w:val="single" w:sz="4" w:space="0" w:color="FAE5AB" w:themeColor="accent3" w:themeTint="66"/>
        <w:insideH w:val="single" w:sz="4" w:space="0" w:color="FAE5AB" w:themeColor="accent3" w:themeTint="66"/>
        <w:insideV w:val="single" w:sz="4" w:space="0" w:color="FAE5AB" w:themeColor="accent3" w:themeTint="66"/>
      </w:tblBorders>
    </w:tblPr>
    <w:tblStylePr w:type="firstRow">
      <w:rPr>
        <w:b/>
        <w:bCs/>
      </w:rPr>
      <w:tblPr/>
      <w:tcPr>
        <w:tcBorders>
          <w:bottom w:val="single" w:sz="12" w:space="0" w:color="F8D881" w:themeColor="accent3" w:themeTint="99"/>
        </w:tcBorders>
      </w:tcPr>
    </w:tblStylePr>
    <w:tblStylePr w:type="lastRow">
      <w:rPr>
        <w:b/>
        <w:bCs/>
      </w:rPr>
      <w:tblPr/>
      <w:tcPr>
        <w:tcBorders>
          <w:top w:val="double" w:sz="2" w:space="0" w:color="F8D881"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57A4"/>
    <w:pPr>
      <w:spacing w:after="0" w:line="240" w:lineRule="auto"/>
    </w:pPr>
    <w:tblPr>
      <w:tblStyleRowBandSize w:val="1"/>
      <w:tblStyleColBandSize w:val="1"/>
      <w:tblBorders>
        <w:top w:val="single" w:sz="4" w:space="0" w:color="CEE4B1" w:themeColor="accent2" w:themeTint="66"/>
        <w:left w:val="single" w:sz="4" w:space="0" w:color="CEE4B1" w:themeColor="accent2" w:themeTint="66"/>
        <w:bottom w:val="single" w:sz="4" w:space="0" w:color="CEE4B1" w:themeColor="accent2" w:themeTint="66"/>
        <w:right w:val="single" w:sz="4" w:space="0" w:color="CEE4B1" w:themeColor="accent2" w:themeTint="66"/>
        <w:insideH w:val="single" w:sz="4" w:space="0" w:color="CEE4B1" w:themeColor="accent2" w:themeTint="66"/>
        <w:insideV w:val="single" w:sz="4" w:space="0" w:color="CEE4B1" w:themeColor="accent2" w:themeTint="66"/>
      </w:tblBorders>
    </w:tblPr>
    <w:tblStylePr w:type="firstRow">
      <w:rPr>
        <w:b/>
        <w:bCs/>
      </w:rPr>
      <w:tblPr/>
      <w:tcPr>
        <w:tcBorders>
          <w:bottom w:val="single" w:sz="12" w:space="0" w:color="B6D78B" w:themeColor="accent2" w:themeTint="99"/>
        </w:tcBorders>
      </w:tcPr>
    </w:tblStylePr>
    <w:tblStylePr w:type="lastRow">
      <w:rPr>
        <w:b/>
        <w:bCs/>
      </w:rPr>
      <w:tblPr/>
      <w:tcPr>
        <w:tcBorders>
          <w:top w:val="double" w:sz="2" w:space="0" w:color="B6D78B" w:themeColor="accent2"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15EBA"/>
    <w:pPr>
      <w:spacing w:after="0" w:line="240" w:lineRule="auto"/>
    </w:pPr>
    <w:tblPr>
      <w:tblStyleRowBandSize w:val="1"/>
      <w:tblStyleColBandSize w:val="1"/>
    </w:tblPr>
    <w:tblStylePr w:type="firstRow">
      <w:rPr>
        <w:b/>
        <w:bCs/>
      </w:rPr>
      <w:tblPr/>
      <w:tcPr>
        <w:tcBorders>
          <w:top w:val="nil"/>
          <w:bottom w:val="single" w:sz="12" w:space="0" w:color="F8D881" w:themeColor="accent3" w:themeTint="99"/>
          <w:insideH w:val="nil"/>
          <w:insideV w:val="nil"/>
        </w:tcBorders>
        <w:shd w:val="clear" w:color="auto" w:fill="FFFFFF" w:themeFill="background1"/>
      </w:tcPr>
    </w:tblStylePr>
    <w:tblStylePr w:type="lastRow">
      <w:rPr>
        <w:b/>
        <w:bCs/>
      </w:rPr>
      <w:tblPr/>
      <w:tcPr>
        <w:tcBorders>
          <w:top w:val="double" w:sz="2" w:space="0" w:color="F8D8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styleId="GridTable3-Accent3">
    <w:name w:val="Grid Table 3 Accent 3"/>
    <w:basedOn w:val="TableNormal"/>
    <w:uiPriority w:val="48"/>
    <w:rsid w:val="00C42CE2"/>
    <w:pPr>
      <w:spacing w:after="0" w:line="240" w:lineRule="auto"/>
    </w:pPr>
    <w:tblPr>
      <w:tblStyleRowBandSize w:val="1"/>
      <w:tblStyleColBandSize w:val="1"/>
      <w:tblBorders>
        <w:top w:val="single" w:sz="4" w:space="0" w:color="F8D881" w:themeColor="accent3" w:themeTint="99"/>
        <w:left w:val="single" w:sz="4" w:space="0" w:color="F8D881" w:themeColor="accent3" w:themeTint="99"/>
        <w:bottom w:val="single" w:sz="4" w:space="0" w:color="F8D881" w:themeColor="accent3" w:themeTint="99"/>
        <w:right w:val="single" w:sz="4" w:space="0" w:color="F8D881" w:themeColor="accent3" w:themeTint="99"/>
        <w:insideH w:val="single" w:sz="4" w:space="0" w:color="F8D881" w:themeColor="accent3" w:themeTint="99"/>
        <w:insideV w:val="single" w:sz="4" w:space="0" w:color="F8D8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5" w:themeFill="accent3" w:themeFillTint="33"/>
      </w:tcPr>
    </w:tblStylePr>
    <w:tblStylePr w:type="band1Horz">
      <w:tblPr/>
      <w:tcPr>
        <w:shd w:val="clear" w:color="auto" w:fill="FCF2D5" w:themeFill="accent3" w:themeFillTint="33"/>
      </w:tcPr>
    </w:tblStylePr>
    <w:tblStylePr w:type="neCell">
      <w:tblPr/>
      <w:tcPr>
        <w:tcBorders>
          <w:bottom w:val="single" w:sz="4" w:space="0" w:color="F8D881" w:themeColor="accent3" w:themeTint="99"/>
        </w:tcBorders>
      </w:tcPr>
    </w:tblStylePr>
    <w:tblStylePr w:type="nwCell">
      <w:tblPr/>
      <w:tcPr>
        <w:tcBorders>
          <w:bottom w:val="single" w:sz="4" w:space="0" w:color="F8D881" w:themeColor="accent3" w:themeTint="99"/>
        </w:tcBorders>
      </w:tcPr>
    </w:tblStylePr>
    <w:tblStylePr w:type="seCell">
      <w:tblPr/>
      <w:tcPr>
        <w:tcBorders>
          <w:top w:val="single" w:sz="4" w:space="0" w:color="F8D881" w:themeColor="accent3" w:themeTint="99"/>
        </w:tcBorders>
      </w:tcPr>
    </w:tblStylePr>
    <w:tblStylePr w:type="swCell">
      <w:tblPr/>
      <w:tcPr>
        <w:tcBorders>
          <w:top w:val="single" w:sz="4" w:space="0" w:color="F8D881" w:themeColor="accent3" w:themeTint="99"/>
        </w:tcBorders>
      </w:tcPr>
    </w:tblStylePr>
  </w:style>
  <w:style w:type="table" w:styleId="GridTable2-Accent2">
    <w:name w:val="Grid Table 2 Accent 2"/>
    <w:basedOn w:val="TableNormal"/>
    <w:uiPriority w:val="47"/>
    <w:rsid w:val="00DA0CD2"/>
    <w:pPr>
      <w:spacing w:after="0" w:line="240" w:lineRule="auto"/>
    </w:pPr>
    <w:tblPr>
      <w:tblStyleRowBandSize w:val="1"/>
      <w:tblStyleColBandSize w:val="1"/>
      <w:tblBorders>
        <w:top w:val="single" w:sz="2" w:space="0" w:color="B6D78B" w:themeColor="accent2" w:themeTint="99"/>
        <w:bottom w:val="single" w:sz="2" w:space="0" w:color="B6D78B" w:themeColor="accent2" w:themeTint="99"/>
        <w:insideH w:val="single" w:sz="2" w:space="0" w:color="B6D78B" w:themeColor="accent2" w:themeTint="99"/>
        <w:insideV w:val="single" w:sz="2" w:space="0" w:color="B6D78B" w:themeColor="accent2" w:themeTint="99"/>
      </w:tblBorders>
    </w:tblPr>
    <w:tblStylePr w:type="firstRow">
      <w:rPr>
        <w:b/>
        <w:bCs/>
      </w:rPr>
      <w:tblPr/>
      <w:tcPr>
        <w:tcBorders>
          <w:top w:val="nil"/>
          <w:bottom w:val="single" w:sz="12" w:space="0" w:color="B6D78B" w:themeColor="accent2" w:themeTint="99"/>
          <w:insideH w:val="nil"/>
          <w:insideV w:val="nil"/>
        </w:tcBorders>
        <w:shd w:val="clear" w:color="auto" w:fill="FFFFFF" w:themeFill="background1"/>
      </w:tcPr>
    </w:tblStylePr>
    <w:tblStylePr w:type="lastRow">
      <w:rPr>
        <w:b/>
        <w:bCs/>
      </w:rPr>
      <w:tblPr/>
      <w:tcPr>
        <w:tcBorders>
          <w:top w:val="double" w:sz="2" w:space="0" w:color="B6D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1D8" w:themeFill="accent2" w:themeFillTint="33"/>
      </w:tcPr>
    </w:tblStylePr>
    <w:tblStylePr w:type="band1Horz">
      <w:tblPr/>
      <w:tcPr>
        <w:shd w:val="clear" w:color="auto" w:fill="E6F1D8" w:themeFill="accent2" w:themeFillTint="33"/>
      </w:tcPr>
    </w:tblStylePr>
  </w:style>
  <w:style w:type="table" w:styleId="ListTable6Colorful-Accent3">
    <w:name w:val="List Table 6 Colorful Accent 3"/>
    <w:basedOn w:val="TableNormal"/>
    <w:uiPriority w:val="51"/>
    <w:rsid w:val="00E15EBA"/>
    <w:pPr>
      <w:spacing w:after="0" w:line="240" w:lineRule="auto"/>
    </w:pPr>
    <w:rPr>
      <w:color w:val="CE990B" w:themeColor="accent3" w:themeShade="BF"/>
    </w:rPr>
    <w:tblPr>
      <w:tblStyleRowBandSize w:val="1"/>
      <w:tblStyleColBandSize w:val="1"/>
      <w:tblBorders>
        <w:top w:val="single" w:sz="4" w:space="0" w:color="F4BF2E" w:themeColor="accent3"/>
        <w:bottom w:val="single" w:sz="4" w:space="0" w:color="F4BF2E" w:themeColor="accent3"/>
      </w:tblBorders>
    </w:tblPr>
    <w:tblStylePr w:type="firstRow">
      <w:rPr>
        <w:b/>
        <w:bCs/>
      </w:rPr>
      <w:tblPr/>
      <w:tcPr>
        <w:tcBorders>
          <w:bottom w:val="single" w:sz="4" w:space="0" w:color="F4BF2E" w:themeColor="accent3"/>
        </w:tcBorders>
      </w:tcPr>
    </w:tblStylePr>
    <w:tblStylePr w:type="lastRow">
      <w:rPr>
        <w:b/>
        <w:bCs/>
      </w:rPr>
      <w:tblPr/>
      <w:tcPr>
        <w:tcBorders>
          <w:top w:val="double" w:sz="4" w:space="0" w:color="F4BF2E" w:themeColor="accent3"/>
        </w:tcBorders>
      </w:tc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table" w:styleId="ListTable2-Accent3">
    <w:name w:val="List Table 2 Accent 3"/>
    <w:basedOn w:val="TableNormal"/>
    <w:uiPriority w:val="47"/>
    <w:rsid w:val="00E15EBA"/>
    <w:pPr>
      <w:spacing w:after="0" w:line="240" w:lineRule="auto"/>
    </w:pPr>
    <w:tblPr>
      <w:tblStyleRowBandSize w:val="1"/>
      <w:tblStyleColBandSize w:val="1"/>
      <w:tblBorders>
        <w:top w:val="single" w:sz="4" w:space="0" w:color="F8D881" w:themeColor="accent3" w:themeTint="99"/>
        <w:bottom w:val="single" w:sz="4" w:space="0" w:color="F8D881" w:themeColor="accent3" w:themeTint="99"/>
        <w:insideH w:val="single" w:sz="4" w:space="0" w:color="F8D8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5" w:themeFill="accent3" w:themeFillTint="33"/>
      </w:tcPr>
    </w:tblStylePr>
    <w:tblStylePr w:type="band1Horz">
      <w:tblPr/>
      <w:tcPr>
        <w:shd w:val="clear" w:color="auto" w:fill="FCF2D5" w:themeFill="accent3" w:themeFillTint="33"/>
      </w:tcPr>
    </w:tblStylePr>
  </w:style>
  <w:style w:type="paragraph" w:styleId="CommentSubject">
    <w:name w:val="annotation subject"/>
    <w:basedOn w:val="CommentText"/>
    <w:next w:val="CommentText"/>
    <w:link w:val="CommentSubjectChar"/>
    <w:uiPriority w:val="99"/>
    <w:semiHidden/>
    <w:unhideWhenUsed/>
    <w:rsid w:val="00516BDB"/>
    <w:pPr>
      <w:spacing w:after="180"/>
    </w:pPr>
    <w:rPr>
      <w:rFonts w:eastAsiaTheme="minorHAnsi"/>
      <w:b/>
      <w:bCs/>
      <w:lang w:eastAsia="ja-JP"/>
    </w:rPr>
  </w:style>
  <w:style w:type="character" w:customStyle="1" w:styleId="CommentSubjectChar">
    <w:name w:val="Comment Subject Char"/>
    <w:basedOn w:val="CommentTextChar"/>
    <w:link w:val="CommentSubject"/>
    <w:uiPriority w:val="99"/>
    <w:semiHidden/>
    <w:rsid w:val="00516BDB"/>
    <w:rPr>
      <w:rFonts w:eastAsiaTheme="minorEastAsia"/>
      <w:b/>
      <w:bCs/>
      <w:color w:val="auto"/>
      <w:sz w:val="20"/>
      <w:lang w:val="lv-LV" w:eastAsia="lv-LV"/>
    </w:rPr>
  </w:style>
  <w:style w:type="paragraph" w:styleId="ListParagraph">
    <w:name w:val="List Paragraph"/>
    <w:basedOn w:val="Normal"/>
    <w:uiPriority w:val="34"/>
    <w:unhideWhenUsed/>
    <w:qFormat/>
    <w:rsid w:val="00BD7E9E"/>
    <w:pPr>
      <w:ind w:left="720"/>
    </w:pPr>
  </w:style>
  <w:style w:type="paragraph" w:styleId="Revision">
    <w:name w:val="Revision"/>
    <w:hidden/>
    <w:uiPriority w:val="99"/>
    <w:semiHidden/>
    <w:rsid w:val="00311FD6"/>
    <w:pPr>
      <w:spacing w:after="0" w:line="240" w:lineRule="auto"/>
    </w:pPr>
    <w:rPr>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5355">
      <w:bodyDiv w:val="1"/>
      <w:marLeft w:val="0"/>
      <w:marRight w:val="0"/>
      <w:marTop w:val="0"/>
      <w:marBottom w:val="0"/>
      <w:divBdr>
        <w:top w:val="none" w:sz="0" w:space="0" w:color="auto"/>
        <w:left w:val="none" w:sz="0" w:space="0" w:color="auto"/>
        <w:bottom w:val="none" w:sz="0" w:space="0" w:color="auto"/>
        <w:right w:val="none" w:sz="0" w:space="0" w:color="auto"/>
      </w:divBdr>
      <w:divsChild>
        <w:div w:id="549147054">
          <w:marLeft w:val="0"/>
          <w:marRight w:val="0"/>
          <w:marTop w:val="0"/>
          <w:marBottom w:val="0"/>
          <w:divBdr>
            <w:top w:val="none" w:sz="0" w:space="0" w:color="auto"/>
            <w:left w:val="none" w:sz="0" w:space="0" w:color="auto"/>
            <w:bottom w:val="none" w:sz="0" w:space="0" w:color="auto"/>
            <w:right w:val="none" w:sz="0" w:space="0" w:color="auto"/>
          </w:divBdr>
        </w:div>
        <w:div w:id="243270242">
          <w:marLeft w:val="0"/>
          <w:marRight w:val="0"/>
          <w:marTop w:val="0"/>
          <w:marBottom w:val="0"/>
          <w:divBdr>
            <w:top w:val="none" w:sz="0" w:space="0" w:color="auto"/>
            <w:left w:val="none" w:sz="0" w:space="0" w:color="auto"/>
            <w:bottom w:val="none" w:sz="0" w:space="0" w:color="auto"/>
            <w:right w:val="none" w:sz="0" w:space="0" w:color="auto"/>
          </w:divBdr>
        </w:div>
        <w:div w:id="1982533300">
          <w:marLeft w:val="0"/>
          <w:marRight w:val="0"/>
          <w:marTop w:val="0"/>
          <w:marBottom w:val="0"/>
          <w:divBdr>
            <w:top w:val="none" w:sz="0" w:space="0" w:color="auto"/>
            <w:left w:val="none" w:sz="0" w:space="0" w:color="auto"/>
            <w:bottom w:val="none" w:sz="0" w:space="0" w:color="auto"/>
            <w:right w:val="none" w:sz="0" w:space="0" w:color="auto"/>
          </w:divBdr>
        </w:div>
      </w:divsChild>
    </w:div>
    <w:div w:id="824511194">
      <w:bodyDiv w:val="1"/>
      <w:marLeft w:val="0"/>
      <w:marRight w:val="0"/>
      <w:marTop w:val="0"/>
      <w:marBottom w:val="0"/>
      <w:divBdr>
        <w:top w:val="none" w:sz="0" w:space="0" w:color="auto"/>
        <w:left w:val="none" w:sz="0" w:space="0" w:color="auto"/>
        <w:bottom w:val="none" w:sz="0" w:space="0" w:color="auto"/>
        <w:right w:val="none" w:sz="0" w:space="0" w:color="auto"/>
      </w:divBdr>
    </w:div>
    <w:div w:id="834414293">
      <w:bodyDiv w:val="1"/>
      <w:marLeft w:val="0"/>
      <w:marRight w:val="0"/>
      <w:marTop w:val="0"/>
      <w:marBottom w:val="0"/>
      <w:divBdr>
        <w:top w:val="none" w:sz="0" w:space="0" w:color="auto"/>
        <w:left w:val="none" w:sz="0" w:space="0" w:color="auto"/>
        <w:bottom w:val="none" w:sz="0" w:space="0" w:color="auto"/>
        <w:right w:val="none" w:sz="0" w:space="0" w:color="auto"/>
      </w:divBdr>
      <w:divsChild>
        <w:div w:id="693001944">
          <w:marLeft w:val="0"/>
          <w:marRight w:val="0"/>
          <w:marTop w:val="0"/>
          <w:marBottom w:val="0"/>
          <w:divBdr>
            <w:top w:val="none" w:sz="0" w:space="0" w:color="auto"/>
            <w:left w:val="none" w:sz="0" w:space="0" w:color="auto"/>
            <w:bottom w:val="none" w:sz="0" w:space="0" w:color="auto"/>
            <w:right w:val="none" w:sz="0" w:space="0" w:color="auto"/>
          </w:divBdr>
        </w:div>
        <w:div w:id="548146431">
          <w:marLeft w:val="0"/>
          <w:marRight w:val="0"/>
          <w:marTop w:val="0"/>
          <w:marBottom w:val="0"/>
          <w:divBdr>
            <w:top w:val="none" w:sz="0" w:space="0" w:color="auto"/>
            <w:left w:val="none" w:sz="0" w:space="0" w:color="auto"/>
            <w:bottom w:val="none" w:sz="0" w:space="0" w:color="auto"/>
            <w:right w:val="none" w:sz="0" w:space="0" w:color="auto"/>
          </w:divBdr>
        </w:div>
        <w:div w:id="479200292">
          <w:marLeft w:val="0"/>
          <w:marRight w:val="0"/>
          <w:marTop w:val="0"/>
          <w:marBottom w:val="0"/>
          <w:divBdr>
            <w:top w:val="none" w:sz="0" w:space="0" w:color="auto"/>
            <w:left w:val="none" w:sz="0" w:space="0" w:color="auto"/>
            <w:bottom w:val="none" w:sz="0" w:space="0" w:color="auto"/>
            <w:right w:val="none" w:sz="0" w:space="0" w:color="auto"/>
          </w:divBdr>
        </w:div>
        <w:div w:id="1894658705">
          <w:marLeft w:val="0"/>
          <w:marRight w:val="0"/>
          <w:marTop w:val="0"/>
          <w:marBottom w:val="0"/>
          <w:divBdr>
            <w:top w:val="none" w:sz="0" w:space="0" w:color="auto"/>
            <w:left w:val="none" w:sz="0" w:space="0" w:color="auto"/>
            <w:bottom w:val="none" w:sz="0" w:space="0" w:color="auto"/>
            <w:right w:val="none" w:sz="0" w:space="0" w:color="auto"/>
          </w:divBdr>
        </w:div>
        <w:div w:id="187330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st.lv/lv/priva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SL\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28FCB7-0F5E-4F8A-B7E8-0350C48C5B0E}">
  <we:reference id="wa104379053" version="1.0.0.0" store="en-US" storeType="OMEX"/>
  <we:alternateReferences>
    <we:reference id="WA104379053" version="1.0.0.0" store="WA10437905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42733AA3-9A57-4AEA-9408-2343E2B0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TotalTime>
  <Pages>3</Pages>
  <Words>11354</Words>
  <Characters>6472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Sloka</dc:creator>
  <cp:keywords/>
  <dc:description/>
  <cp:lastModifiedBy>Liene Labsvira</cp:lastModifiedBy>
  <cp:revision>2</cp:revision>
  <cp:lastPrinted>2015-08-06T12:23:00Z</cp:lastPrinted>
  <dcterms:created xsi:type="dcterms:W3CDTF">2016-01-06T06:58:00Z</dcterms:created>
  <dcterms:modified xsi:type="dcterms:W3CDTF">2016-01-06T06:58:00Z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